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EED7D" w14:textId="77777777" w:rsidR="007019CF" w:rsidRPr="00467B66" w:rsidRDefault="007019CF" w:rsidP="00D12923">
      <w:pPr>
        <w:jc w:val="center"/>
        <w:rPr>
          <w:rFonts w:ascii="Palemonas" w:hAnsi="Palemonas"/>
        </w:rPr>
      </w:pPr>
      <w:r w:rsidRPr="00467B66">
        <w:rPr>
          <w:rFonts w:ascii="Palemonas" w:hAnsi="Palemonas"/>
          <w:sz w:val="20"/>
        </w:rPr>
        <w:object w:dxaOrig="948" w:dyaOrig="979" w14:anchorId="05A6F11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49.5pt" o:ole="" fillcolor="window">
            <v:imagedata r:id="rId7" o:title=""/>
          </v:shape>
          <o:OLEObject Type="Embed" ProgID="Word.Picture.8" ShapeID="_x0000_i1025" DrawAspect="Content" ObjectID="_1656820090" r:id="rId8"/>
        </w:object>
      </w:r>
    </w:p>
    <w:p w14:paraId="6E09C639" w14:textId="77777777" w:rsidR="007019CF" w:rsidRPr="00467B66" w:rsidRDefault="007019CF" w:rsidP="00D12923">
      <w:pPr>
        <w:jc w:val="center"/>
        <w:rPr>
          <w:rFonts w:ascii="Palemonas" w:hAnsi="Palemonas"/>
          <w:b/>
          <w:sz w:val="28"/>
          <w:szCs w:val="28"/>
        </w:rPr>
      </w:pPr>
      <w:r w:rsidRPr="00467B66">
        <w:rPr>
          <w:rFonts w:ascii="Palemonas" w:hAnsi="Palemonas"/>
          <w:b/>
          <w:sz w:val="28"/>
          <w:szCs w:val="28"/>
        </w:rPr>
        <w:t>PALANGOS MIESTO SAVIVALDYBĖS ADMINISTRACIJOS</w:t>
      </w:r>
    </w:p>
    <w:p w14:paraId="0806758B" w14:textId="77777777" w:rsidR="007019CF" w:rsidRPr="00467B66" w:rsidRDefault="007019CF" w:rsidP="00D12923">
      <w:pPr>
        <w:jc w:val="center"/>
        <w:rPr>
          <w:rFonts w:ascii="Palemonas" w:hAnsi="Palemonas"/>
          <w:b/>
          <w:sz w:val="28"/>
          <w:szCs w:val="28"/>
        </w:rPr>
      </w:pPr>
      <w:r w:rsidRPr="00467B66">
        <w:rPr>
          <w:rFonts w:ascii="Palemonas" w:hAnsi="Palemonas"/>
          <w:b/>
          <w:sz w:val="28"/>
          <w:szCs w:val="28"/>
        </w:rPr>
        <w:t>DIREKTORIUS</w:t>
      </w:r>
    </w:p>
    <w:p w14:paraId="7AD7FA48" w14:textId="77777777" w:rsidR="007019CF" w:rsidRPr="00467B66" w:rsidRDefault="007019CF" w:rsidP="00D12923">
      <w:pPr>
        <w:jc w:val="center"/>
        <w:rPr>
          <w:rFonts w:ascii="Palemonas" w:hAnsi="Palemonas"/>
          <w:b/>
        </w:rPr>
      </w:pPr>
    </w:p>
    <w:p w14:paraId="4AA9A37A" w14:textId="77777777" w:rsidR="0082375D" w:rsidRPr="00467B66" w:rsidRDefault="0082375D" w:rsidP="00D12923">
      <w:pPr>
        <w:jc w:val="center"/>
        <w:rPr>
          <w:rFonts w:ascii="Palemonas" w:hAnsi="Palemonas"/>
          <w:b/>
        </w:rPr>
      </w:pPr>
      <w:r w:rsidRPr="00467B66">
        <w:rPr>
          <w:rFonts w:ascii="Palemonas" w:hAnsi="Palemonas"/>
          <w:b/>
        </w:rPr>
        <w:t>ĮSAKYMAS</w:t>
      </w:r>
    </w:p>
    <w:p w14:paraId="68F15AF5" w14:textId="77777777" w:rsidR="003D5601" w:rsidRPr="00467B66" w:rsidRDefault="003D5601" w:rsidP="00D12923">
      <w:pPr>
        <w:jc w:val="center"/>
        <w:rPr>
          <w:rFonts w:ascii="Palemonas" w:hAnsi="Palemonas"/>
          <w:b/>
        </w:rPr>
      </w:pPr>
      <w:r w:rsidRPr="00467B66">
        <w:rPr>
          <w:rFonts w:ascii="Palemonas" w:hAnsi="Palemonas"/>
          <w:b/>
        </w:rPr>
        <w:t>DĖL PALANGOS MIESTO SAVIVALDYBĖS MOKYTOJŲ IR PAGALBOS MOKINIUI SPECIALISTŲ METODINĖS VEIKLOS ORGANIZAVIMO NUOSTATŲ TVIRTINIMO</w:t>
      </w:r>
    </w:p>
    <w:p w14:paraId="0E3B4877" w14:textId="77777777" w:rsidR="003D5601" w:rsidRPr="00467B66" w:rsidRDefault="003D5601" w:rsidP="00D12923">
      <w:pPr>
        <w:jc w:val="center"/>
        <w:rPr>
          <w:rFonts w:ascii="Palemonas" w:hAnsi="Palemonas"/>
        </w:rPr>
      </w:pPr>
    </w:p>
    <w:p w14:paraId="1357C072" w14:textId="77777777" w:rsidR="003D5601" w:rsidRPr="00467B66" w:rsidRDefault="003D5601" w:rsidP="00D12923">
      <w:pPr>
        <w:jc w:val="center"/>
        <w:rPr>
          <w:rFonts w:ascii="Palemonas" w:hAnsi="Palemonas"/>
        </w:rPr>
      </w:pPr>
      <w:r w:rsidRPr="00467B66">
        <w:rPr>
          <w:rFonts w:ascii="Palemonas" w:hAnsi="Palemonas"/>
        </w:rPr>
        <w:t xml:space="preserve">2020 m. liepos </w:t>
      </w:r>
      <w:r w:rsidR="00DC30AE">
        <w:rPr>
          <w:rFonts w:ascii="Palemonas" w:hAnsi="Palemonas"/>
        </w:rPr>
        <w:t>20</w:t>
      </w:r>
      <w:r w:rsidR="00467B66" w:rsidRPr="00467B66">
        <w:rPr>
          <w:rFonts w:ascii="Palemonas" w:hAnsi="Palemonas"/>
        </w:rPr>
        <w:t xml:space="preserve"> </w:t>
      </w:r>
      <w:r w:rsidRPr="00467B66">
        <w:rPr>
          <w:rFonts w:ascii="Palemonas" w:hAnsi="Palemonas"/>
        </w:rPr>
        <w:t>d. Nr. A1-</w:t>
      </w:r>
      <w:r w:rsidR="00DC30AE">
        <w:rPr>
          <w:rFonts w:ascii="Palemonas" w:hAnsi="Palemonas"/>
        </w:rPr>
        <w:t>1040</w:t>
      </w:r>
    </w:p>
    <w:p w14:paraId="287E8645" w14:textId="77777777" w:rsidR="003D5601" w:rsidRPr="00467B66" w:rsidRDefault="003D5601" w:rsidP="00D12923">
      <w:pPr>
        <w:jc w:val="center"/>
        <w:rPr>
          <w:rFonts w:ascii="Palemonas" w:hAnsi="Palemonas"/>
        </w:rPr>
      </w:pPr>
      <w:r w:rsidRPr="00467B66">
        <w:rPr>
          <w:rFonts w:ascii="Palemonas" w:hAnsi="Palemonas"/>
        </w:rPr>
        <w:t>Palanga</w:t>
      </w:r>
    </w:p>
    <w:p w14:paraId="0EB9E1B8" w14:textId="77777777" w:rsidR="003D5601" w:rsidRPr="00467B66" w:rsidRDefault="003D5601" w:rsidP="003D5601">
      <w:pPr>
        <w:rPr>
          <w:rFonts w:ascii="Palemonas" w:hAnsi="Palemonas"/>
        </w:rPr>
      </w:pPr>
    </w:p>
    <w:p w14:paraId="0C1510F6" w14:textId="77777777" w:rsidR="003D5601" w:rsidRPr="00467B66" w:rsidRDefault="003D5601" w:rsidP="003D5601">
      <w:pPr>
        <w:shd w:val="clear" w:color="auto" w:fill="FFFFFF"/>
        <w:spacing w:line="274" w:lineRule="exact"/>
        <w:ind w:firstLine="1276"/>
        <w:jc w:val="both"/>
        <w:rPr>
          <w:rFonts w:ascii="Palemonas" w:hAnsi="Palemonas"/>
        </w:rPr>
      </w:pPr>
      <w:r w:rsidRPr="00467B66">
        <w:rPr>
          <w:rFonts w:ascii="Palemonas" w:hAnsi="Palemonas"/>
        </w:rPr>
        <w:t>Vadovaudamasi Lietuvos Respublikos vietos savivaldos įstatymo 29 straipsnio 8 dalies 2 punktu, Lietuvos Respublikos švietimo įstatymo 23 straipsnio 1 dalimi, 49 straipsnio 1 dalies 1 ir 2 punktais ir 2 dalies 8 punktu,</w:t>
      </w:r>
    </w:p>
    <w:p w14:paraId="1F385AED" w14:textId="77777777" w:rsidR="003D5601" w:rsidRPr="00467B66" w:rsidRDefault="003D5601" w:rsidP="003D5601">
      <w:pPr>
        <w:shd w:val="clear" w:color="auto" w:fill="FFFFFF"/>
        <w:spacing w:line="274" w:lineRule="exact"/>
        <w:ind w:firstLine="1276"/>
        <w:jc w:val="both"/>
        <w:rPr>
          <w:rFonts w:ascii="Palemonas" w:hAnsi="Palemonas"/>
        </w:rPr>
      </w:pPr>
      <w:r w:rsidRPr="00467B66">
        <w:rPr>
          <w:rFonts w:ascii="Palemonas" w:hAnsi="Palemonas"/>
          <w:spacing w:val="75"/>
        </w:rPr>
        <w:t>1.Tvirtinu</w:t>
      </w:r>
      <w:r w:rsidRPr="00467B66">
        <w:rPr>
          <w:rFonts w:ascii="Palemonas" w:hAnsi="Palemonas"/>
          <w:spacing w:val="-1"/>
        </w:rPr>
        <w:t>Palangos miesto savivaldybės mokytojų ir pagalbos mokiniui specialistų metodinės veiklos organizavimo nuostatus</w:t>
      </w:r>
      <w:r w:rsidRPr="00467B66">
        <w:rPr>
          <w:rFonts w:ascii="Palemonas" w:hAnsi="Palemonas"/>
        </w:rPr>
        <w:t>.</w:t>
      </w:r>
    </w:p>
    <w:p w14:paraId="5004FA5B" w14:textId="57A9BA89" w:rsidR="003D5601" w:rsidRPr="00467B66" w:rsidRDefault="003D5601" w:rsidP="003D5601">
      <w:pPr>
        <w:shd w:val="clear" w:color="auto" w:fill="FFFFFF"/>
        <w:spacing w:line="274" w:lineRule="exact"/>
        <w:ind w:firstLine="1276"/>
        <w:jc w:val="both"/>
        <w:rPr>
          <w:rFonts w:ascii="Palemonas" w:hAnsi="Palemonas"/>
        </w:rPr>
      </w:pPr>
      <w:r w:rsidRPr="00467B66">
        <w:rPr>
          <w:rFonts w:ascii="Palemonas" w:hAnsi="Palemonas"/>
        </w:rPr>
        <w:t xml:space="preserve">2. P r i p a ž į s t u netekusiu galios Palangos miesto savivaldybės administracijos direktoriaus 2014 m. rugsėjo 8 d. įsakymo </w:t>
      </w:r>
      <w:bookmarkStart w:id="0" w:name="n_0"/>
      <w:r w:rsidR="00D12923" w:rsidRPr="00D12923">
        <w:rPr>
          <w:rFonts w:ascii="Palemonas" w:hAnsi="Palemonas"/>
        </w:rPr>
        <w:t xml:space="preserve">Nr. A1-891 </w:t>
      </w:r>
      <w:bookmarkEnd w:id="0"/>
      <w:r w:rsidRPr="00467B66">
        <w:rPr>
          <w:rFonts w:ascii="Palemonas" w:hAnsi="Palemonas"/>
        </w:rPr>
        <w:t xml:space="preserve">„Dėl </w:t>
      </w:r>
      <w:r w:rsidRPr="00467B66">
        <w:rPr>
          <w:rFonts w:ascii="Palemonas" w:hAnsi="Palemonas"/>
          <w:spacing w:val="-1"/>
        </w:rPr>
        <w:t>Palangos miesto savivaldybės mokytojų ir pagalbos mokiniui specialistų metodinės veiklos organizavimo nuostatų tvirtinimo“ 1 punktą.</w:t>
      </w:r>
    </w:p>
    <w:p w14:paraId="6A05611A" w14:textId="77777777" w:rsidR="0082375D" w:rsidRPr="00467B66" w:rsidRDefault="0082375D" w:rsidP="0082375D">
      <w:pPr>
        <w:ind w:firstLine="1296"/>
        <w:jc w:val="both"/>
        <w:rPr>
          <w:rFonts w:ascii="Palemonas" w:hAnsi="Palemonas"/>
        </w:rPr>
      </w:pPr>
    </w:p>
    <w:p w14:paraId="6B6B1FCC" w14:textId="77777777" w:rsidR="0082375D" w:rsidRPr="00467B66" w:rsidRDefault="0082375D" w:rsidP="0082375D">
      <w:pPr>
        <w:ind w:firstLine="1296"/>
        <w:jc w:val="both"/>
        <w:rPr>
          <w:rFonts w:ascii="Palemonas" w:hAnsi="Palemonas"/>
          <w:sz w:val="23"/>
          <w:szCs w:val="23"/>
        </w:rPr>
      </w:pPr>
    </w:p>
    <w:p w14:paraId="07AFD0E5" w14:textId="77777777" w:rsidR="00467B66" w:rsidRPr="00467B66" w:rsidRDefault="00467B66" w:rsidP="0082375D">
      <w:pPr>
        <w:ind w:firstLine="1296"/>
        <w:jc w:val="both"/>
        <w:rPr>
          <w:rFonts w:ascii="Palemonas" w:hAnsi="Palemonas"/>
          <w:sz w:val="23"/>
          <w:szCs w:val="23"/>
        </w:rPr>
      </w:pPr>
    </w:p>
    <w:p w14:paraId="7EED975C" w14:textId="77777777" w:rsidR="0082375D" w:rsidRPr="00467B66" w:rsidRDefault="0082375D" w:rsidP="0082375D">
      <w:pPr>
        <w:ind w:firstLine="1296"/>
        <w:jc w:val="both"/>
        <w:rPr>
          <w:rFonts w:ascii="Palemonas" w:hAnsi="Palemonas"/>
          <w:sz w:val="23"/>
          <w:szCs w:val="23"/>
        </w:rPr>
      </w:pPr>
    </w:p>
    <w:p w14:paraId="7BD4B122" w14:textId="77777777" w:rsidR="0082375D" w:rsidRPr="00467B66" w:rsidRDefault="0082375D" w:rsidP="0082375D">
      <w:pPr>
        <w:ind w:firstLine="1296"/>
        <w:jc w:val="both"/>
        <w:rPr>
          <w:rFonts w:ascii="Palemonas" w:hAnsi="Palemonas"/>
          <w:sz w:val="23"/>
          <w:szCs w:val="23"/>
        </w:rPr>
      </w:pPr>
    </w:p>
    <w:p w14:paraId="35ABE831" w14:textId="77777777" w:rsidR="0082375D" w:rsidRDefault="00D12923" w:rsidP="00D12923">
      <w:pPr>
        <w:tabs>
          <w:tab w:val="right" w:pos="9638"/>
        </w:tabs>
        <w:rPr>
          <w:rFonts w:ascii="Palemonas" w:hAnsi="Palemonas"/>
        </w:rPr>
      </w:pPr>
      <w:r>
        <w:rPr>
          <w:rFonts w:ascii="Palemonas" w:hAnsi="Palemonas"/>
        </w:rPr>
        <w:t>Direktorė</w:t>
      </w:r>
      <w:r>
        <w:rPr>
          <w:rFonts w:ascii="Palemonas" w:hAnsi="Palemonas"/>
        </w:rPr>
        <w:tab/>
        <w:t>Akvilė Kilijonienė</w:t>
      </w:r>
    </w:p>
    <w:p w14:paraId="3FB55C39" w14:textId="77777777" w:rsidR="00D12923" w:rsidRDefault="00D12923" w:rsidP="00D12923">
      <w:pPr>
        <w:tabs>
          <w:tab w:val="right" w:pos="9638"/>
        </w:tabs>
        <w:jc w:val="center"/>
        <w:rPr>
          <w:rFonts w:ascii="Palemonas" w:hAnsi="Palemonas"/>
        </w:rPr>
      </w:pPr>
      <w:r>
        <w:rPr>
          <w:rFonts w:ascii="Palemonas" w:hAnsi="Palemonas"/>
        </w:rPr>
        <w:t>______________</w:t>
      </w:r>
    </w:p>
    <w:p w14:paraId="299C6A5A" w14:textId="552D2370" w:rsidR="00D12923" w:rsidRPr="00467B66" w:rsidRDefault="00D12923" w:rsidP="00D12923">
      <w:pPr>
        <w:tabs>
          <w:tab w:val="right" w:pos="9638"/>
        </w:tabs>
        <w:jc w:val="center"/>
        <w:rPr>
          <w:rFonts w:ascii="Palemonas" w:hAnsi="Palemonas"/>
        </w:rPr>
        <w:sectPr w:rsidR="00D12923" w:rsidRPr="00467B66" w:rsidSect="00D44625">
          <w:pgSz w:w="11906" w:h="16838" w:code="9"/>
          <w:pgMar w:top="1134" w:right="567" w:bottom="1134" w:left="1701" w:header="567" w:footer="567" w:gutter="0"/>
          <w:cols w:space="1296"/>
          <w:docGrid w:linePitch="360"/>
        </w:sectPr>
      </w:pPr>
    </w:p>
    <w:p w14:paraId="70A8C20E" w14:textId="77777777" w:rsidR="00421A5A" w:rsidRPr="00467B66" w:rsidRDefault="00421A5A" w:rsidP="00421A5A">
      <w:pPr>
        <w:ind w:left="3888" w:firstLine="1296"/>
        <w:rPr>
          <w:rFonts w:ascii="Palemonas" w:hAnsi="Palemonas"/>
        </w:rPr>
      </w:pPr>
      <w:bookmarkStart w:id="1" w:name="_Hlk45636400"/>
      <w:r w:rsidRPr="00467B66">
        <w:rPr>
          <w:rFonts w:ascii="Palemonas" w:hAnsi="Palemonas"/>
        </w:rPr>
        <w:lastRenderedPageBreak/>
        <w:t>PATVIRTINTA</w:t>
      </w:r>
    </w:p>
    <w:p w14:paraId="1529783E" w14:textId="2B9FDD10" w:rsidR="00421A5A" w:rsidRPr="00467B66" w:rsidRDefault="00421A5A" w:rsidP="00D12923">
      <w:pPr>
        <w:ind w:left="5184" w:firstLine="6"/>
        <w:rPr>
          <w:rFonts w:ascii="Palemonas" w:hAnsi="Palemonas"/>
        </w:rPr>
      </w:pPr>
      <w:r w:rsidRPr="00467B66">
        <w:rPr>
          <w:rFonts w:ascii="Palemonas" w:hAnsi="Palemonas"/>
        </w:rPr>
        <w:t>Palangos miesto savivaldybės administracijos</w:t>
      </w:r>
    </w:p>
    <w:p w14:paraId="72F69E63" w14:textId="77777777" w:rsidR="00421A5A" w:rsidRPr="00467B66" w:rsidRDefault="00421A5A" w:rsidP="00421A5A">
      <w:pPr>
        <w:rPr>
          <w:rFonts w:ascii="Palemonas" w:hAnsi="Palemonas"/>
        </w:rPr>
      </w:pPr>
      <w:r w:rsidRPr="00467B66">
        <w:rPr>
          <w:rFonts w:ascii="Palemonas" w:hAnsi="Palemonas"/>
        </w:rPr>
        <w:tab/>
      </w:r>
      <w:r w:rsidRPr="00467B66">
        <w:rPr>
          <w:rFonts w:ascii="Palemonas" w:hAnsi="Palemonas"/>
        </w:rPr>
        <w:tab/>
      </w:r>
      <w:r w:rsidRPr="00467B66">
        <w:rPr>
          <w:rFonts w:ascii="Palemonas" w:hAnsi="Palemonas"/>
        </w:rPr>
        <w:tab/>
      </w:r>
      <w:r w:rsidRPr="00467B66">
        <w:rPr>
          <w:rFonts w:ascii="Palemonas" w:hAnsi="Palemonas"/>
        </w:rPr>
        <w:tab/>
        <w:t xml:space="preserve">direktoriaus 2020 m. liepos </w:t>
      </w:r>
      <w:r w:rsidR="00DC30AE">
        <w:rPr>
          <w:rFonts w:ascii="Palemonas" w:hAnsi="Palemonas"/>
        </w:rPr>
        <w:t>20</w:t>
      </w:r>
      <w:r w:rsidRPr="00467B66">
        <w:rPr>
          <w:rFonts w:ascii="Palemonas" w:hAnsi="Palemonas"/>
        </w:rPr>
        <w:t xml:space="preserve"> d. įsakymo</w:t>
      </w:r>
    </w:p>
    <w:p w14:paraId="7A27412F" w14:textId="77777777" w:rsidR="00421A5A" w:rsidRPr="00467B66" w:rsidRDefault="00421A5A" w:rsidP="00421A5A">
      <w:pPr>
        <w:rPr>
          <w:rFonts w:ascii="Palemonas" w:hAnsi="Palemonas"/>
        </w:rPr>
      </w:pPr>
      <w:r w:rsidRPr="00467B66">
        <w:rPr>
          <w:rFonts w:ascii="Palemonas" w:hAnsi="Palemonas"/>
        </w:rPr>
        <w:tab/>
      </w:r>
      <w:r w:rsidRPr="00467B66">
        <w:rPr>
          <w:rFonts w:ascii="Palemonas" w:hAnsi="Palemonas"/>
        </w:rPr>
        <w:tab/>
      </w:r>
      <w:r w:rsidRPr="00467B66">
        <w:rPr>
          <w:rFonts w:ascii="Palemonas" w:hAnsi="Palemonas"/>
        </w:rPr>
        <w:tab/>
      </w:r>
      <w:r w:rsidRPr="00467B66">
        <w:rPr>
          <w:rFonts w:ascii="Palemonas" w:hAnsi="Palemonas"/>
        </w:rPr>
        <w:tab/>
        <w:t>Nr. A1-</w:t>
      </w:r>
      <w:r w:rsidR="00DC30AE">
        <w:rPr>
          <w:rFonts w:ascii="Palemonas" w:hAnsi="Palemonas"/>
        </w:rPr>
        <w:t>1041</w:t>
      </w:r>
    </w:p>
    <w:p w14:paraId="4EFCA6C7" w14:textId="77777777" w:rsidR="00421A5A" w:rsidRPr="00467B66" w:rsidRDefault="00421A5A" w:rsidP="00421A5A">
      <w:pPr>
        <w:ind w:left="3888" w:firstLine="1296"/>
        <w:rPr>
          <w:rFonts w:ascii="Palemonas" w:hAnsi="Palemonas"/>
        </w:rPr>
      </w:pPr>
      <w:r w:rsidRPr="00467B66">
        <w:rPr>
          <w:rFonts w:ascii="Palemonas" w:hAnsi="Palemonas"/>
        </w:rPr>
        <w:t>1 punktu</w:t>
      </w:r>
    </w:p>
    <w:p w14:paraId="4D970020" w14:textId="77777777" w:rsidR="00421A5A" w:rsidRPr="00467B66" w:rsidRDefault="00421A5A" w:rsidP="00421A5A">
      <w:pPr>
        <w:rPr>
          <w:rFonts w:ascii="Palemonas" w:hAnsi="Palemonas"/>
        </w:rPr>
      </w:pPr>
    </w:p>
    <w:p w14:paraId="34ECB1AE" w14:textId="77777777" w:rsidR="00421A5A" w:rsidRPr="00467B66" w:rsidRDefault="00421A5A" w:rsidP="00421A5A">
      <w:pPr>
        <w:jc w:val="center"/>
        <w:rPr>
          <w:rFonts w:ascii="Palemonas" w:hAnsi="Palemonas"/>
        </w:rPr>
      </w:pPr>
      <w:r w:rsidRPr="00467B66">
        <w:rPr>
          <w:rFonts w:ascii="Palemonas" w:hAnsi="Palemonas"/>
          <w:b/>
        </w:rPr>
        <w:t>PALANGOS MIESTO SAVIVALDYBĖS MOKYTOJŲ IR PAGALBOS MOKINIUI SPECIALISTŲ METODINĖS VEIKLOS ORGANIZAVIMO NUOSTATAI</w:t>
      </w:r>
    </w:p>
    <w:p w14:paraId="776922D2" w14:textId="77777777" w:rsidR="00421A5A" w:rsidRPr="00467B66" w:rsidRDefault="00421A5A" w:rsidP="00421A5A">
      <w:pPr>
        <w:rPr>
          <w:rFonts w:ascii="Palemonas" w:hAnsi="Palemonas"/>
        </w:rPr>
      </w:pPr>
    </w:p>
    <w:p w14:paraId="1769BE7D" w14:textId="77777777" w:rsidR="00124DE3" w:rsidRPr="00467B66" w:rsidRDefault="00421A5A" w:rsidP="00421A5A">
      <w:pPr>
        <w:jc w:val="center"/>
        <w:rPr>
          <w:rFonts w:ascii="Palemonas" w:hAnsi="Palemonas"/>
          <w:b/>
        </w:rPr>
      </w:pPr>
      <w:r w:rsidRPr="00467B66">
        <w:rPr>
          <w:rFonts w:ascii="Palemonas" w:hAnsi="Palemonas"/>
          <w:b/>
        </w:rPr>
        <w:t xml:space="preserve">I </w:t>
      </w:r>
      <w:r w:rsidR="00124DE3" w:rsidRPr="00467B66">
        <w:rPr>
          <w:rFonts w:ascii="Palemonas" w:hAnsi="Palemonas"/>
          <w:b/>
        </w:rPr>
        <w:t>SKYRIUS</w:t>
      </w:r>
    </w:p>
    <w:p w14:paraId="4EBD7FFA" w14:textId="77777777" w:rsidR="00421A5A" w:rsidRPr="00467B66" w:rsidRDefault="00421A5A" w:rsidP="00421A5A">
      <w:pPr>
        <w:jc w:val="center"/>
        <w:rPr>
          <w:rFonts w:ascii="Palemonas" w:hAnsi="Palemonas"/>
          <w:b/>
        </w:rPr>
      </w:pPr>
      <w:r w:rsidRPr="00467B66">
        <w:rPr>
          <w:rFonts w:ascii="Palemonas" w:hAnsi="Palemonas"/>
          <w:b/>
        </w:rPr>
        <w:t>BENDROSIOS NUOSTATOS</w:t>
      </w:r>
    </w:p>
    <w:p w14:paraId="56E366FF" w14:textId="77777777" w:rsidR="00421A5A" w:rsidRPr="00467B66" w:rsidRDefault="00421A5A" w:rsidP="00421A5A">
      <w:pPr>
        <w:jc w:val="both"/>
        <w:rPr>
          <w:rFonts w:ascii="Palemonas" w:hAnsi="Palemonas"/>
          <w:b/>
        </w:rPr>
      </w:pPr>
    </w:p>
    <w:p w14:paraId="6CF321EC" w14:textId="77777777" w:rsidR="00421A5A" w:rsidRPr="00467B66" w:rsidRDefault="00421A5A" w:rsidP="00421A5A">
      <w:pPr>
        <w:ind w:firstLine="1296"/>
        <w:jc w:val="both"/>
        <w:rPr>
          <w:rFonts w:ascii="Palemonas" w:hAnsi="Palemonas"/>
        </w:rPr>
      </w:pPr>
      <w:r w:rsidRPr="00467B66">
        <w:rPr>
          <w:rFonts w:ascii="Palemonas" w:hAnsi="Palemonas"/>
          <w:bCs/>
        </w:rPr>
        <w:t>1. Palangos miesto savivaldybės mokytojų ir pagalbos mokiniui specialistų metodinės veiklos organizavimo</w:t>
      </w:r>
      <w:r w:rsidRPr="00467B66">
        <w:rPr>
          <w:rFonts w:ascii="Palemonas" w:hAnsi="Palemonas"/>
        </w:rPr>
        <w:t xml:space="preserve"> nuostatai (toliau tekste – Nuostatai) reglamentuoja Palangos miesto savivaldybės metodinių būrelių ir mokyklų metodinės tarybos veiklą.</w:t>
      </w:r>
    </w:p>
    <w:p w14:paraId="46693A0B" w14:textId="77777777" w:rsidR="00421A5A" w:rsidRPr="00467B66" w:rsidRDefault="00421A5A" w:rsidP="00421A5A">
      <w:pPr>
        <w:ind w:firstLine="1296"/>
        <w:jc w:val="both"/>
        <w:rPr>
          <w:rFonts w:ascii="Palemonas" w:hAnsi="Palemonas"/>
        </w:rPr>
      </w:pPr>
      <w:r w:rsidRPr="00467B66">
        <w:rPr>
          <w:rFonts w:ascii="Palemonas" w:hAnsi="Palemonas"/>
        </w:rPr>
        <w:t>2. Šiuose Nuostatuose pateikiamas metodinės veiklos tikslas, uždaviniai, formos, metodinės veiklos organizavimas.</w:t>
      </w:r>
    </w:p>
    <w:p w14:paraId="4DE493A2" w14:textId="77777777" w:rsidR="00421A5A" w:rsidRPr="00467B66" w:rsidRDefault="00421A5A" w:rsidP="00421A5A">
      <w:pPr>
        <w:ind w:left="1296"/>
        <w:jc w:val="both"/>
        <w:rPr>
          <w:rFonts w:ascii="Palemonas" w:hAnsi="Palemonas"/>
        </w:rPr>
      </w:pPr>
      <w:r w:rsidRPr="00467B66">
        <w:rPr>
          <w:rFonts w:ascii="Palemonas" w:hAnsi="Palemonas"/>
        </w:rPr>
        <w:t xml:space="preserve">3. </w:t>
      </w:r>
      <w:r w:rsidRPr="00467B66">
        <w:rPr>
          <w:rFonts w:ascii="Palemonas" w:hAnsi="Palemonas"/>
          <w:spacing w:val="-1"/>
        </w:rPr>
        <w:t>Pagrindinės Nuostatuose vartojamos sąvokos:</w:t>
      </w:r>
    </w:p>
    <w:p w14:paraId="55008D4F" w14:textId="77777777" w:rsidR="00421A5A" w:rsidRPr="00467B66" w:rsidRDefault="00421A5A" w:rsidP="00421A5A">
      <w:pPr>
        <w:ind w:firstLine="1296"/>
        <w:jc w:val="both"/>
        <w:rPr>
          <w:rFonts w:ascii="Palemonas" w:hAnsi="Palemonas"/>
        </w:rPr>
      </w:pPr>
      <w:r w:rsidRPr="00467B66">
        <w:rPr>
          <w:rFonts w:ascii="Palemonas" w:hAnsi="Palemonas"/>
        </w:rPr>
        <w:t xml:space="preserve">3.1. </w:t>
      </w:r>
      <w:r w:rsidRPr="00467B66">
        <w:rPr>
          <w:rFonts w:ascii="Palemonas" w:hAnsi="Palemonas"/>
          <w:spacing w:val="-1"/>
        </w:rPr>
        <w:t>Metodinė veikla – mokytojų organizuota veikla, vienijanti juos pagal veiklos ir ugdymo sritis, skirta kvalifikacijai ir praktinei veiklai tobulinti, keičiantis gerąja pedagogine patirtimi, naujausia metodine bei dalykine informacija.</w:t>
      </w:r>
    </w:p>
    <w:p w14:paraId="1139F947" w14:textId="77777777" w:rsidR="00421A5A" w:rsidRPr="00467B66" w:rsidRDefault="00421A5A" w:rsidP="00421A5A">
      <w:pPr>
        <w:ind w:firstLine="1296"/>
        <w:jc w:val="both"/>
        <w:rPr>
          <w:rFonts w:ascii="Palemonas" w:hAnsi="Palemonas"/>
        </w:rPr>
      </w:pPr>
      <w:r w:rsidRPr="00467B66">
        <w:rPr>
          <w:rFonts w:ascii="Palemonas" w:hAnsi="Palemonas"/>
        </w:rPr>
        <w:t xml:space="preserve">3.2. </w:t>
      </w:r>
      <w:r w:rsidRPr="00467B66">
        <w:rPr>
          <w:rFonts w:ascii="Palemonas" w:hAnsi="Palemonas"/>
          <w:spacing w:val="-1"/>
        </w:rPr>
        <w:t>Metodinis būrelis – savivaldybės teritorijoje veikianti mokytojų grupė, sudaryta iš įvairių mokyklų mokytojų, vykdanti dalyko(-ų) ar ugdymo srities ugdymo turinio ir metodikos naujovių bei gerosios patirties sklaidą. Esant daugiau nei 15 narių metodiniame būrelyje, atitinkamo dalyko metodinį būrelį gali sudaryti ugdymo įstaigų deleguoti atstovai.</w:t>
      </w:r>
    </w:p>
    <w:p w14:paraId="781CC9A5" w14:textId="77777777" w:rsidR="00421A5A" w:rsidRPr="00467B66" w:rsidRDefault="00421A5A" w:rsidP="00421A5A">
      <w:pPr>
        <w:ind w:firstLine="1296"/>
        <w:jc w:val="both"/>
        <w:rPr>
          <w:rFonts w:ascii="Palemonas" w:hAnsi="Palemonas"/>
        </w:rPr>
      </w:pPr>
      <w:r w:rsidRPr="00467B66">
        <w:rPr>
          <w:rFonts w:ascii="Palemonas" w:hAnsi="Palemonas"/>
        </w:rPr>
        <w:t xml:space="preserve">3.3. </w:t>
      </w:r>
      <w:r w:rsidRPr="00467B66">
        <w:rPr>
          <w:rFonts w:ascii="Palemonas" w:hAnsi="Palemonas"/>
          <w:spacing w:val="-1"/>
        </w:rPr>
        <w:t>Mokyklų metodinė taryba – metodinių būrelių pirmininkus jungianti taryba, kuri rekomenduoja mokytojų metodinės veiklos ir kvalifikacijos tobulinimo kryptis, atsižvelgdama į šalies švietimo politikos tendencijas.</w:t>
      </w:r>
    </w:p>
    <w:p w14:paraId="0370A945" w14:textId="77777777" w:rsidR="00421A5A" w:rsidRPr="00467B66" w:rsidRDefault="00421A5A" w:rsidP="00421A5A">
      <w:pPr>
        <w:jc w:val="both"/>
        <w:rPr>
          <w:rFonts w:ascii="Palemonas" w:hAnsi="Palemonas"/>
        </w:rPr>
      </w:pPr>
    </w:p>
    <w:p w14:paraId="141A65F4" w14:textId="77777777" w:rsidR="00124DE3" w:rsidRPr="00467B66" w:rsidRDefault="00421A5A" w:rsidP="00421A5A">
      <w:pPr>
        <w:tabs>
          <w:tab w:val="left" w:pos="1080"/>
        </w:tabs>
        <w:jc w:val="center"/>
        <w:rPr>
          <w:rFonts w:ascii="Palemonas" w:hAnsi="Palemonas"/>
          <w:b/>
        </w:rPr>
      </w:pPr>
      <w:r w:rsidRPr="00467B66">
        <w:rPr>
          <w:rFonts w:ascii="Palemonas" w:hAnsi="Palemonas"/>
          <w:b/>
        </w:rPr>
        <w:t xml:space="preserve">II </w:t>
      </w:r>
      <w:r w:rsidR="00124DE3" w:rsidRPr="00467B66">
        <w:rPr>
          <w:rFonts w:ascii="Palemonas" w:hAnsi="Palemonas"/>
          <w:b/>
        </w:rPr>
        <w:t>SKYRIUS</w:t>
      </w:r>
    </w:p>
    <w:p w14:paraId="53C609B9" w14:textId="77777777" w:rsidR="00421A5A" w:rsidRPr="00467B66" w:rsidRDefault="00421A5A" w:rsidP="00421A5A">
      <w:pPr>
        <w:tabs>
          <w:tab w:val="left" w:pos="1080"/>
        </w:tabs>
        <w:jc w:val="center"/>
        <w:rPr>
          <w:rFonts w:ascii="Palemonas" w:hAnsi="Palemonas"/>
          <w:b/>
        </w:rPr>
      </w:pPr>
      <w:r w:rsidRPr="00467B66">
        <w:rPr>
          <w:rFonts w:ascii="Palemonas" w:hAnsi="Palemonas"/>
          <w:b/>
        </w:rPr>
        <w:t>METODINĖS VEIKLOS PRINCIPAI, TIKSLAS, UŽDAVINIAI IR FORMOS</w:t>
      </w:r>
    </w:p>
    <w:p w14:paraId="6F6FCE01" w14:textId="77777777" w:rsidR="00421A5A" w:rsidRPr="00467B66" w:rsidRDefault="00421A5A" w:rsidP="00421A5A">
      <w:pPr>
        <w:tabs>
          <w:tab w:val="left" w:pos="1080"/>
        </w:tabs>
        <w:rPr>
          <w:b/>
        </w:rPr>
      </w:pPr>
    </w:p>
    <w:p w14:paraId="2F3EE75D" w14:textId="77777777" w:rsidR="00421A5A" w:rsidRPr="00467B66" w:rsidRDefault="00421A5A" w:rsidP="00421A5A">
      <w:pPr>
        <w:tabs>
          <w:tab w:val="left" w:pos="1080"/>
        </w:tabs>
        <w:jc w:val="both"/>
        <w:rPr>
          <w:rFonts w:ascii="Palemonas" w:hAnsi="Palemonas"/>
          <w:spacing w:val="-1"/>
        </w:rPr>
      </w:pPr>
      <w:r w:rsidRPr="00467B66">
        <w:rPr>
          <w:rFonts w:ascii="Palemonas" w:hAnsi="Palemonas"/>
          <w:spacing w:val="-1"/>
        </w:rPr>
        <w:tab/>
      </w:r>
      <w:r w:rsidRPr="00467B66">
        <w:rPr>
          <w:rFonts w:ascii="Palemonas" w:hAnsi="Palemonas"/>
          <w:spacing w:val="-1"/>
        </w:rPr>
        <w:tab/>
        <w:t>4. Mokytojų metodinė veikla savanoriška ir savarankiška, patys mokytojai ir mokyklos inicijuoja šią veiklą, pasirenka jos turinį ir formas. Mokytojų metodinė veikla orientuota į mokytojų kūrybiškumą ir atsakingumą.</w:t>
      </w:r>
    </w:p>
    <w:p w14:paraId="1B3E9CF3" w14:textId="77777777" w:rsidR="00421A5A" w:rsidRPr="00467B66" w:rsidRDefault="00421A5A" w:rsidP="00421A5A">
      <w:pPr>
        <w:tabs>
          <w:tab w:val="left" w:pos="1080"/>
        </w:tabs>
        <w:jc w:val="both"/>
        <w:rPr>
          <w:rFonts w:ascii="Palemonas" w:hAnsi="Palemonas"/>
          <w:spacing w:val="-1"/>
        </w:rPr>
      </w:pPr>
      <w:r w:rsidRPr="00467B66">
        <w:rPr>
          <w:rFonts w:ascii="Palemonas" w:hAnsi="Palemonas"/>
          <w:spacing w:val="-1"/>
        </w:rPr>
        <w:tab/>
      </w:r>
      <w:r w:rsidRPr="00467B66">
        <w:rPr>
          <w:rFonts w:ascii="Palemonas" w:hAnsi="Palemonas"/>
          <w:spacing w:val="-1"/>
        </w:rPr>
        <w:tab/>
        <w:t>5. Mokytojų metodinės veiklos tikslas – sudaryti sąlygas nuolat tobulinti kvalifikaciją ir kompetenciją, reflektuoti savo darbą, spręsti kylančias problemas, aptarti gerąją patirtį, plėtoti pedagoginę saviraišką ir kūrybiškumą, įgyvendinti inovacijas, siekti ugdymo kokybės.</w:t>
      </w:r>
    </w:p>
    <w:p w14:paraId="4C17D8AA" w14:textId="77777777" w:rsidR="00421A5A" w:rsidRPr="00467B66" w:rsidRDefault="00421A5A" w:rsidP="00421A5A">
      <w:pPr>
        <w:tabs>
          <w:tab w:val="left" w:pos="1080"/>
        </w:tabs>
        <w:jc w:val="both"/>
        <w:rPr>
          <w:rFonts w:ascii="Palemonas" w:hAnsi="Palemonas"/>
          <w:spacing w:val="-1"/>
        </w:rPr>
      </w:pPr>
      <w:r w:rsidRPr="00467B66">
        <w:rPr>
          <w:rFonts w:ascii="Palemonas" w:hAnsi="Palemonas"/>
          <w:spacing w:val="-1"/>
        </w:rPr>
        <w:tab/>
      </w:r>
      <w:r w:rsidRPr="00467B66">
        <w:rPr>
          <w:rFonts w:ascii="Palemonas" w:hAnsi="Palemonas"/>
          <w:spacing w:val="-1"/>
        </w:rPr>
        <w:tab/>
        <w:t>6. Metodinės veiklos uždaviniai:</w:t>
      </w:r>
    </w:p>
    <w:p w14:paraId="49DFC90D" w14:textId="77777777" w:rsidR="00421A5A" w:rsidRPr="00467B66" w:rsidRDefault="00421A5A" w:rsidP="00421A5A">
      <w:pPr>
        <w:tabs>
          <w:tab w:val="left" w:pos="1080"/>
        </w:tabs>
        <w:jc w:val="both"/>
        <w:rPr>
          <w:rFonts w:ascii="Palemonas" w:hAnsi="Palemonas"/>
          <w:spacing w:val="-1"/>
        </w:rPr>
      </w:pPr>
      <w:r w:rsidRPr="00467B66">
        <w:rPr>
          <w:rFonts w:ascii="Palemonas" w:hAnsi="Palemonas"/>
          <w:spacing w:val="-1"/>
        </w:rPr>
        <w:tab/>
      </w:r>
      <w:r w:rsidRPr="00467B66">
        <w:rPr>
          <w:rFonts w:ascii="Palemonas" w:hAnsi="Palemonas"/>
          <w:spacing w:val="-1"/>
        </w:rPr>
        <w:tab/>
        <w:t>6.1. telkti mokytojus įgyvendinti šalies ir regiono švietimo politiką;</w:t>
      </w:r>
    </w:p>
    <w:p w14:paraId="2930C2A7" w14:textId="77777777" w:rsidR="00421A5A" w:rsidRPr="00467B66" w:rsidRDefault="00421A5A" w:rsidP="00421A5A">
      <w:pPr>
        <w:tabs>
          <w:tab w:val="left" w:pos="1080"/>
        </w:tabs>
        <w:jc w:val="both"/>
        <w:rPr>
          <w:rFonts w:ascii="Palemonas" w:hAnsi="Palemonas"/>
          <w:spacing w:val="-1"/>
        </w:rPr>
      </w:pPr>
      <w:r w:rsidRPr="00467B66">
        <w:rPr>
          <w:rFonts w:ascii="Palemonas" w:hAnsi="Palemonas"/>
          <w:spacing w:val="-1"/>
        </w:rPr>
        <w:tab/>
      </w:r>
      <w:r w:rsidRPr="00467B66">
        <w:rPr>
          <w:rFonts w:ascii="Palemonas" w:hAnsi="Palemonas"/>
          <w:spacing w:val="-1"/>
        </w:rPr>
        <w:tab/>
        <w:t>6.2. skleisti pedagogines ir metodines naujoves, dalintis gerąja pedagogine patirtimi, skatinti ją;</w:t>
      </w:r>
    </w:p>
    <w:p w14:paraId="4EA84CB8" w14:textId="77777777" w:rsidR="00421A5A" w:rsidRPr="00467B66" w:rsidRDefault="00421A5A" w:rsidP="00421A5A">
      <w:pPr>
        <w:tabs>
          <w:tab w:val="left" w:pos="1080"/>
        </w:tabs>
        <w:jc w:val="both"/>
        <w:rPr>
          <w:rFonts w:ascii="Palemonas" w:hAnsi="Palemonas"/>
          <w:spacing w:val="-1"/>
        </w:rPr>
      </w:pPr>
      <w:r w:rsidRPr="00467B66">
        <w:rPr>
          <w:rFonts w:ascii="Palemonas" w:hAnsi="Palemonas"/>
          <w:spacing w:val="-1"/>
        </w:rPr>
        <w:tab/>
      </w:r>
      <w:r w:rsidRPr="00467B66">
        <w:rPr>
          <w:rFonts w:ascii="Palemonas" w:hAnsi="Palemonas"/>
          <w:spacing w:val="-1"/>
        </w:rPr>
        <w:tab/>
        <w:t>6.3. plėtoti mokytojų bendradarbiavimą;</w:t>
      </w:r>
    </w:p>
    <w:p w14:paraId="299416B2" w14:textId="77777777" w:rsidR="00421A5A" w:rsidRPr="00467B66" w:rsidRDefault="00421A5A" w:rsidP="00421A5A">
      <w:pPr>
        <w:tabs>
          <w:tab w:val="left" w:pos="1080"/>
        </w:tabs>
        <w:jc w:val="both"/>
        <w:rPr>
          <w:rFonts w:ascii="Palemonas" w:hAnsi="Palemonas"/>
          <w:spacing w:val="-1"/>
        </w:rPr>
      </w:pPr>
      <w:r w:rsidRPr="00467B66">
        <w:rPr>
          <w:rFonts w:ascii="Palemonas" w:hAnsi="Palemonas"/>
          <w:spacing w:val="-1"/>
        </w:rPr>
        <w:tab/>
      </w:r>
      <w:r w:rsidRPr="00467B66">
        <w:rPr>
          <w:rFonts w:ascii="Palemonas" w:hAnsi="Palemonas"/>
          <w:spacing w:val="-1"/>
        </w:rPr>
        <w:tab/>
        <w:t>6.4. analizuoti, tirti ir apibendrinti veiklos pasiekimus bei problemas.</w:t>
      </w:r>
    </w:p>
    <w:p w14:paraId="31377B10" w14:textId="77777777" w:rsidR="00421A5A" w:rsidRPr="00467B66" w:rsidRDefault="00421A5A" w:rsidP="00421A5A">
      <w:pPr>
        <w:tabs>
          <w:tab w:val="left" w:pos="1276"/>
        </w:tabs>
        <w:jc w:val="both"/>
        <w:rPr>
          <w:rFonts w:ascii="Palemonas" w:hAnsi="Palemonas"/>
          <w:spacing w:val="-1"/>
        </w:rPr>
      </w:pPr>
      <w:r w:rsidRPr="00467B66">
        <w:rPr>
          <w:rFonts w:ascii="Palemonas" w:hAnsi="Palemonas"/>
          <w:spacing w:val="-1"/>
        </w:rPr>
        <w:tab/>
      </w:r>
      <w:r w:rsidRPr="00467B66">
        <w:rPr>
          <w:rFonts w:ascii="Palemonas" w:hAnsi="Palemonas"/>
          <w:spacing w:val="-1"/>
        </w:rPr>
        <w:tab/>
        <w:t>7. Metodinės veiklos formos gali būti įvairios (pamokos stebėjimas ir aptarimas, patyrusio mokytojo konsultacijos, seminarų programų parengimas ir vedimas, mokslinės, praktinės ir metodinės konferencijos, metodinės dienos, konkursai, pedagoginių idėjų mugės, kūrybinės grupės, naujovių apžvalga, anotacijų, publikacijų, rekomendacijų rengimas, metodinių darbų ir mokymo(si) priemonių rengimas, apskritojo stalo diskusijos, kolegų mokymas, edukacinės išvykos, stažuotės ir kt.) ir pasirenkamos pagal metodinės veiklos tikslus.</w:t>
      </w:r>
    </w:p>
    <w:p w14:paraId="3878EAD5" w14:textId="77777777" w:rsidR="00421A5A" w:rsidRPr="00467B66" w:rsidRDefault="00421A5A" w:rsidP="00421A5A">
      <w:pPr>
        <w:tabs>
          <w:tab w:val="left" w:pos="1080"/>
        </w:tabs>
        <w:ind w:left="720"/>
        <w:jc w:val="both"/>
        <w:rPr>
          <w:rFonts w:ascii="Palemonas" w:hAnsi="Palemonas"/>
          <w:spacing w:val="-1"/>
        </w:rPr>
      </w:pPr>
    </w:p>
    <w:p w14:paraId="11D5B4F0" w14:textId="77777777" w:rsidR="00124DE3" w:rsidRPr="00467B66" w:rsidRDefault="00124DE3" w:rsidP="00421A5A">
      <w:pPr>
        <w:tabs>
          <w:tab w:val="left" w:pos="1080"/>
        </w:tabs>
        <w:ind w:left="720"/>
        <w:jc w:val="both"/>
        <w:rPr>
          <w:rFonts w:ascii="Palemonas" w:hAnsi="Palemonas"/>
          <w:spacing w:val="-1"/>
        </w:rPr>
      </w:pPr>
    </w:p>
    <w:p w14:paraId="4E8B2092" w14:textId="77777777" w:rsidR="00124DE3" w:rsidRPr="00467B66" w:rsidRDefault="00124DE3" w:rsidP="00421A5A">
      <w:pPr>
        <w:tabs>
          <w:tab w:val="left" w:pos="1080"/>
        </w:tabs>
        <w:ind w:left="720"/>
        <w:jc w:val="both"/>
        <w:rPr>
          <w:rFonts w:ascii="Palemonas" w:hAnsi="Palemonas"/>
          <w:spacing w:val="-1"/>
        </w:rPr>
      </w:pPr>
    </w:p>
    <w:p w14:paraId="4A6D6285" w14:textId="77777777" w:rsidR="00124DE3" w:rsidRPr="00467B66" w:rsidRDefault="00124DE3" w:rsidP="00421A5A">
      <w:pPr>
        <w:tabs>
          <w:tab w:val="left" w:pos="1080"/>
        </w:tabs>
        <w:ind w:left="720"/>
        <w:jc w:val="both"/>
        <w:rPr>
          <w:rFonts w:ascii="Palemonas" w:hAnsi="Palemonas"/>
          <w:spacing w:val="-1"/>
        </w:rPr>
      </w:pPr>
    </w:p>
    <w:p w14:paraId="61696E38" w14:textId="77777777" w:rsidR="00124DE3" w:rsidRPr="00467B66" w:rsidRDefault="00421A5A" w:rsidP="00421A5A">
      <w:pPr>
        <w:tabs>
          <w:tab w:val="left" w:pos="1080"/>
        </w:tabs>
        <w:ind w:left="360"/>
        <w:jc w:val="center"/>
        <w:rPr>
          <w:rFonts w:ascii="Palemonas" w:hAnsi="Palemonas"/>
          <w:b/>
        </w:rPr>
      </w:pPr>
      <w:r w:rsidRPr="00467B66">
        <w:rPr>
          <w:rFonts w:ascii="Palemonas" w:hAnsi="Palemonas"/>
          <w:b/>
        </w:rPr>
        <w:t>III</w:t>
      </w:r>
      <w:r w:rsidR="00124DE3" w:rsidRPr="00467B66">
        <w:rPr>
          <w:rFonts w:ascii="Palemonas" w:hAnsi="Palemonas"/>
          <w:b/>
        </w:rPr>
        <w:t xml:space="preserve"> SKYRIUS</w:t>
      </w:r>
    </w:p>
    <w:p w14:paraId="24B63562" w14:textId="77777777" w:rsidR="00421A5A" w:rsidRPr="00467B66" w:rsidRDefault="00421A5A" w:rsidP="00421A5A">
      <w:pPr>
        <w:tabs>
          <w:tab w:val="left" w:pos="1080"/>
        </w:tabs>
        <w:ind w:left="360"/>
        <w:jc w:val="center"/>
        <w:rPr>
          <w:rFonts w:ascii="Palemonas" w:hAnsi="Palemonas"/>
          <w:b/>
        </w:rPr>
      </w:pPr>
      <w:r w:rsidRPr="00467B66">
        <w:rPr>
          <w:rFonts w:ascii="Palemonas" w:hAnsi="Palemonas"/>
          <w:b/>
        </w:rPr>
        <w:t xml:space="preserve">  METODINĖS VEIKLOS ORGANIZAVIMAS </w:t>
      </w:r>
    </w:p>
    <w:p w14:paraId="7D2ABEAC" w14:textId="77777777" w:rsidR="00421A5A" w:rsidRPr="00467B66" w:rsidRDefault="00421A5A" w:rsidP="00421A5A">
      <w:pPr>
        <w:tabs>
          <w:tab w:val="left" w:pos="1080"/>
        </w:tabs>
        <w:jc w:val="both"/>
        <w:rPr>
          <w:rFonts w:ascii="Palemonas" w:hAnsi="Palemonas"/>
        </w:rPr>
      </w:pPr>
    </w:p>
    <w:p w14:paraId="6BE1D706" w14:textId="77777777" w:rsidR="00421A5A" w:rsidRPr="00467B66" w:rsidRDefault="00421A5A" w:rsidP="00421A5A">
      <w:pPr>
        <w:tabs>
          <w:tab w:val="left" w:pos="1080"/>
          <w:tab w:val="left" w:pos="1276"/>
        </w:tabs>
        <w:jc w:val="both"/>
        <w:rPr>
          <w:rFonts w:ascii="Palemonas" w:hAnsi="Palemonas"/>
        </w:rPr>
      </w:pPr>
      <w:r w:rsidRPr="00467B66">
        <w:rPr>
          <w:rFonts w:ascii="Palemonas" w:hAnsi="Palemonas"/>
        </w:rPr>
        <w:tab/>
      </w:r>
      <w:r w:rsidRPr="00467B66">
        <w:rPr>
          <w:rFonts w:ascii="Palemonas" w:hAnsi="Palemonas"/>
        </w:rPr>
        <w:tab/>
        <w:t xml:space="preserve">8. Mokyklos metodinė veikla organizuojama visose Palangos miesto savivaldybės ugdymo įstaigose. </w:t>
      </w:r>
    </w:p>
    <w:p w14:paraId="5202FBD6" w14:textId="77777777" w:rsidR="00421A5A" w:rsidRPr="00467B66" w:rsidRDefault="00421A5A" w:rsidP="00421A5A">
      <w:pPr>
        <w:tabs>
          <w:tab w:val="left" w:pos="1080"/>
          <w:tab w:val="left" w:pos="1276"/>
        </w:tabs>
        <w:jc w:val="both"/>
        <w:rPr>
          <w:rFonts w:ascii="Palemonas" w:hAnsi="Palemonas"/>
        </w:rPr>
      </w:pPr>
      <w:r w:rsidRPr="00467B66">
        <w:rPr>
          <w:rFonts w:ascii="Palemonas" w:hAnsi="Palemonas"/>
        </w:rPr>
        <w:tab/>
      </w:r>
      <w:r w:rsidRPr="00467B66">
        <w:rPr>
          <w:rFonts w:ascii="Palemonas" w:hAnsi="Palemonas"/>
        </w:rPr>
        <w:tab/>
        <w:t>9. Palangos švietimo pagalbos tarnyba (toliau tekste – Tarnyba) organizuoja miesto metodinių būrelių ir mokyklų metodinės tarybos veiklą, kaupia ir saugo mokyklų metodinės tarybos veiklos dokumentaciją.</w:t>
      </w:r>
    </w:p>
    <w:p w14:paraId="578427EB" w14:textId="77777777" w:rsidR="00421A5A" w:rsidRPr="00467B66" w:rsidRDefault="00421A5A" w:rsidP="00421A5A">
      <w:pPr>
        <w:tabs>
          <w:tab w:val="left" w:pos="1080"/>
          <w:tab w:val="left" w:pos="1276"/>
        </w:tabs>
        <w:jc w:val="both"/>
        <w:rPr>
          <w:rFonts w:ascii="Palemonas" w:hAnsi="Palemonas"/>
        </w:rPr>
      </w:pPr>
      <w:r w:rsidRPr="00467B66">
        <w:rPr>
          <w:rFonts w:ascii="Palemonas" w:hAnsi="Palemonas"/>
        </w:rPr>
        <w:tab/>
      </w:r>
      <w:r w:rsidRPr="00467B66">
        <w:rPr>
          <w:rFonts w:ascii="Palemonas" w:hAnsi="Palemonas"/>
        </w:rPr>
        <w:tab/>
        <w:t>10. Su mokyklų metodinės tarybos veiklos dokumentais mokytojai gali susipažinti ir naudotis (gauti kopiją) tik suderinus su Tarnybos metodininku.</w:t>
      </w:r>
    </w:p>
    <w:p w14:paraId="03FC40C9" w14:textId="77777777" w:rsidR="00421A5A" w:rsidRPr="00467B66" w:rsidRDefault="00421A5A" w:rsidP="00421A5A">
      <w:pPr>
        <w:tabs>
          <w:tab w:val="left" w:pos="1080"/>
          <w:tab w:val="left" w:pos="1276"/>
        </w:tabs>
        <w:jc w:val="both"/>
        <w:rPr>
          <w:rFonts w:ascii="Palemonas" w:hAnsi="Palemonas"/>
        </w:rPr>
      </w:pPr>
      <w:r w:rsidRPr="00467B66">
        <w:rPr>
          <w:rFonts w:ascii="Palemonas" w:hAnsi="Palemonas"/>
        </w:rPr>
        <w:tab/>
      </w:r>
      <w:r w:rsidRPr="00467B66">
        <w:rPr>
          <w:rFonts w:ascii="Palemonas" w:hAnsi="Palemonas"/>
        </w:rPr>
        <w:tab/>
        <w:t>11. Miesto metodinių būrelių veiklos dokumentaciją kaupia ir saugo kiekvieno metodinio būrelio pirmininkas. Pasibaigus pirmininko kadencijai, metodinio būrelio dokumentacija perduodama naujai išrinktam pirmininkui.</w:t>
      </w:r>
    </w:p>
    <w:p w14:paraId="7F4E0D66" w14:textId="77777777" w:rsidR="00421A5A" w:rsidRPr="00467B66" w:rsidRDefault="00421A5A" w:rsidP="00421A5A">
      <w:pPr>
        <w:tabs>
          <w:tab w:val="left" w:pos="1080"/>
        </w:tabs>
        <w:jc w:val="both"/>
        <w:rPr>
          <w:rFonts w:ascii="Palemonas" w:hAnsi="Palemonas"/>
        </w:rPr>
      </w:pPr>
    </w:p>
    <w:p w14:paraId="7064EC9A" w14:textId="77777777" w:rsidR="00124DE3" w:rsidRPr="00467B66" w:rsidRDefault="00421A5A" w:rsidP="00421A5A">
      <w:pPr>
        <w:tabs>
          <w:tab w:val="left" w:pos="1080"/>
        </w:tabs>
        <w:jc w:val="center"/>
        <w:rPr>
          <w:rFonts w:ascii="Palemonas" w:hAnsi="Palemonas"/>
          <w:b/>
        </w:rPr>
      </w:pPr>
      <w:r w:rsidRPr="00467B66">
        <w:rPr>
          <w:rFonts w:ascii="Palemonas" w:hAnsi="Palemonas"/>
          <w:b/>
        </w:rPr>
        <w:t>IV</w:t>
      </w:r>
      <w:r w:rsidR="00124DE3" w:rsidRPr="00467B66">
        <w:rPr>
          <w:rFonts w:ascii="Palemonas" w:hAnsi="Palemonas"/>
          <w:b/>
        </w:rPr>
        <w:t xml:space="preserve"> SKYRIUS</w:t>
      </w:r>
    </w:p>
    <w:p w14:paraId="6AD5B52C" w14:textId="77777777" w:rsidR="00421A5A" w:rsidRPr="00467B66" w:rsidRDefault="00421A5A" w:rsidP="00421A5A">
      <w:pPr>
        <w:tabs>
          <w:tab w:val="left" w:pos="1080"/>
        </w:tabs>
        <w:jc w:val="center"/>
        <w:rPr>
          <w:rFonts w:ascii="Palemonas" w:hAnsi="Palemonas"/>
          <w:b/>
        </w:rPr>
      </w:pPr>
      <w:r w:rsidRPr="00467B66">
        <w:rPr>
          <w:rFonts w:ascii="Palemonas" w:hAnsi="Palemonas"/>
          <w:b/>
        </w:rPr>
        <w:t xml:space="preserve"> MIESTO METODINIŲ BŪRELIŲ DARBO ORGANIZAVIMAS</w:t>
      </w:r>
    </w:p>
    <w:p w14:paraId="2394421C" w14:textId="77777777" w:rsidR="00421A5A" w:rsidRPr="00467B66" w:rsidRDefault="00421A5A" w:rsidP="00421A5A">
      <w:pPr>
        <w:tabs>
          <w:tab w:val="left" w:pos="1080"/>
        </w:tabs>
        <w:jc w:val="both"/>
        <w:rPr>
          <w:rFonts w:ascii="Palemonas" w:hAnsi="Palemonas"/>
          <w:b/>
        </w:rPr>
      </w:pPr>
    </w:p>
    <w:p w14:paraId="09B90005" w14:textId="77777777" w:rsidR="00421A5A" w:rsidRPr="00467B66" w:rsidRDefault="00421A5A" w:rsidP="00421A5A">
      <w:pPr>
        <w:numPr>
          <w:ilvl w:val="0"/>
          <w:numId w:val="1"/>
        </w:numPr>
        <w:tabs>
          <w:tab w:val="left" w:pos="1080"/>
        </w:tabs>
        <w:jc w:val="both"/>
        <w:rPr>
          <w:rFonts w:ascii="Palemonas" w:hAnsi="Palemonas"/>
          <w:spacing w:val="-1"/>
        </w:rPr>
      </w:pPr>
      <w:r w:rsidRPr="00467B66">
        <w:rPr>
          <w:rFonts w:ascii="Palemonas" w:hAnsi="Palemonas"/>
          <w:spacing w:val="-1"/>
        </w:rPr>
        <w:t>Miesto metodinio būrelio veikloje gali dalyvauti visi mokomojo dalyko mokytojai.</w:t>
      </w:r>
    </w:p>
    <w:p w14:paraId="19427D1C" w14:textId="77777777" w:rsidR="00421A5A" w:rsidRPr="00467B66" w:rsidRDefault="00421A5A" w:rsidP="00421A5A">
      <w:pPr>
        <w:numPr>
          <w:ilvl w:val="0"/>
          <w:numId w:val="1"/>
        </w:numPr>
        <w:tabs>
          <w:tab w:val="left" w:pos="1080"/>
        </w:tabs>
        <w:jc w:val="both"/>
        <w:rPr>
          <w:rFonts w:ascii="Palemonas" w:hAnsi="Palemonas"/>
          <w:spacing w:val="-1"/>
        </w:rPr>
      </w:pPr>
      <w:r w:rsidRPr="00467B66">
        <w:rPr>
          <w:rFonts w:ascii="Palemonas" w:hAnsi="Palemonas"/>
          <w:spacing w:val="-1"/>
        </w:rPr>
        <w:t>Metodiniam būreliui vadovauja pirmininkas.</w:t>
      </w:r>
    </w:p>
    <w:p w14:paraId="26C664FA" w14:textId="77777777" w:rsidR="00421A5A" w:rsidRPr="00467B66" w:rsidRDefault="00421A5A" w:rsidP="00421A5A">
      <w:pPr>
        <w:tabs>
          <w:tab w:val="left" w:pos="1080"/>
        </w:tabs>
        <w:jc w:val="both"/>
        <w:rPr>
          <w:rFonts w:ascii="Palemonas" w:hAnsi="Palemonas"/>
          <w:spacing w:val="-1"/>
        </w:rPr>
      </w:pPr>
      <w:r w:rsidRPr="00467B66">
        <w:rPr>
          <w:rFonts w:ascii="Palemonas" w:hAnsi="Palemonas"/>
          <w:spacing w:val="-1"/>
        </w:rPr>
        <w:tab/>
      </w:r>
      <w:r w:rsidRPr="00467B66">
        <w:rPr>
          <w:rFonts w:ascii="Palemonas" w:hAnsi="Palemonas"/>
          <w:spacing w:val="-1"/>
        </w:rPr>
        <w:tab/>
        <w:t>14. Metodinio būrelio pirmininkas renkamas metodinio būrelio posėdyje dalyvaujančių narių balsų dauguma (esant kvorumui)</w:t>
      </w:r>
      <w:r w:rsidRPr="00467B66">
        <w:rPr>
          <w:rFonts w:ascii="Palemonas" w:hAnsi="Palemonas"/>
        </w:rPr>
        <w:t>.</w:t>
      </w:r>
    </w:p>
    <w:p w14:paraId="241CA170" w14:textId="77777777" w:rsidR="00421A5A" w:rsidRPr="00467B66" w:rsidRDefault="00421A5A" w:rsidP="00421A5A">
      <w:pPr>
        <w:tabs>
          <w:tab w:val="left" w:pos="1080"/>
        </w:tabs>
        <w:jc w:val="both"/>
        <w:rPr>
          <w:rFonts w:ascii="Palemonas" w:hAnsi="Palemonas"/>
          <w:spacing w:val="-1"/>
        </w:rPr>
      </w:pPr>
      <w:r w:rsidRPr="00467B66">
        <w:rPr>
          <w:rFonts w:ascii="Palemonas" w:hAnsi="Palemonas"/>
          <w:spacing w:val="-1"/>
        </w:rPr>
        <w:tab/>
      </w:r>
      <w:r w:rsidRPr="00467B66">
        <w:rPr>
          <w:rFonts w:ascii="Palemonas" w:hAnsi="Palemonas"/>
          <w:spacing w:val="-1"/>
        </w:rPr>
        <w:tab/>
        <w:t>15. Kandidatus į miesto metodinių būrelių pirmininkus gali siūlyti Palangos miesto savivaldybės administracijos Švietimo skyrius (toliau tekste – Švietimo skyrius) ir Tarnyba.</w:t>
      </w:r>
    </w:p>
    <w:p w14:paraId="796A1EA0" w14:textId="77777777" w:rsidR="00421A5A" w:rsidRPr="00467B66" w:rsidRDefault="00421A5A" w:rsidP="00421A5A">
      <w:pPr>
        <w:tabs>
          <w:tab w:val="left" w:pos="1080"/>
        </w:tabs>
        <w:jc w:val="both"/>
        <w:rPr>
          <w:rFonts w:ascii="Palemonas" w:hAnsi="Palemonas"/>
          <w:spacing w:val="-1"/>
        </w:rPr>
      </w:pPr>
      <w:r w:rsidRPr="00467B66">
        <w:rPr>
          <w:rFonts w:ascii="Palemonas" w:hAnsi="Palemonas"/>
          <w:spacing w:val="-1"/>
        </w:rPr>
        <w:tab/>
      </w:r>
      <w:r w:rsidRPr="00467B66">
        <w:rPr>
          <w:rFonts w:ascii="Palemonas" w:hAnsi="Palemonas"/>
          <w:spacing w:val="-1"/>
        </w:rPr>
        <w:tab/>
        <w:t xml:space="preserve">16. </w:t>
      </w:r>
      <w:r w:rsidRPr="00467B66">
        <w:rPr>
          <w:rFonts w:ascii="Palemonas" w:hAnsi="Palemonas"/>
        </w:rPr>
        <w:t>Metodinio būrelio pirmininkas renkamas 4 mokslo metams.</w:t>
      </w:r>
    </w:p>
    <w:p w14:paraId="7725D144" w14:textId="77777777" w:rsidR="00421A5A" w:rsidRPr="00467B66" w:rsidRDefault="00421A5A" w:rsidP="00421A5A">
      <w:pPr>
        <w:tabs>
          <w:tab w:val="left" w:pos="1080"/>
        </w:tabs>
        <w:jc w:val="both"/>
        <w:rPr>
          <w:rFonts w:ascii="Palemonas" w:hAnsi="Palemonas"/>
          <w:spacing w:val="-1"/>
        </w:rPr>
      </w:pPr>
      <w:r w:rsidRPr="00467B66">
        <w:rPr>
          <w:rFonts w:ascii="Palemonas" w:hAnsi="Palemonas"/>
          <w:spacing w:val="-1"/>
        </w:rPr>
        <w:tab/>
      </w:r>
      <w:r w:rsidRPr="00467B66">
        <w:rPr>
          <w:rFonts w:ascii="Palemonas" w:hAnsi="Palemonas"/>
          <w:spacing w:val="-1"/>
        </w:rPr>
        <w:tab/>
        <w:t xml:space="preserve">17. </w:t>
      </w:r>
      <w:r w:rsidRPr="00467B66">
        <w:rPr>
          <w:rFonts w:ascii="Palemonas" w:hAnsi="Palemonas"/>
        </w:rPr>
        <w:t>Metodinio būrelio pirmininko įgaliojimai pasibaigia, kai jis atsistatydina, pakeičia mokomąjį dalyką ar ugdymo sritį arba netenka pareigų Palangos miesto savivaldybei priklausančioje mokykloje.</w:t>
      </w:r>
    </w:p>
    <w:p w14:paraId="00DA0256" w14:textId="77777777" w:rsidR="00421A5A" w:rsidRPr="00467B66" w:rsidRDefault="00421A5A" w:rsidP="00421A5A">
      <w:pPr>
        <w:tabs>
          <w:tab w:val="left" w:pos="1080"/>
        </w:tabs>
        <w:jc w:val="both"/>
        <w:rPr>
          <w:rFonts w:ascii="Palemonas" w:hAnsi="Palemonas"/>
          <w:spacing w:val="-1"/>
        </w:rPr>
      </w:pPr>
      <w:r w:rsidRPr="00467B66">
        <w:rPr>
          <w:rFonts w:ascii="Palemonas" w:hAnsi="Palemonas"/>
          <w:spacing w:val="-1"/>
        </w:rPr>
        <w:tab/>
      </w:r>
      <w:r w:rsidRPr="00467B66">
        <w:rPr>
          <w:rFonts w:ascii="Palemonas" w:hAnsi="Palemonas"/>
          <w:spacing w:val="-1"/>
        </w:rPr>
        <w:tab/>
        <w:t>18. Metodinių būrelių posėdžiai protokoluojami. Posėdžių protokolus pasirašo pirmininkas ir sekretorius.</w:t>
      </w:r>
    </w:p>
    <w:p w14:paraId="46984E9F" w14:textId="77777777" w:rsidR="00421A5A" w:rsidRPr="00467B66" w:rsidRDefault="00421A5A" w:rsidP="00421A5A">
      <w:pPr>
        <w:tabs>
          <w:tab w:val="left" w:pos="1080"/>
        </w:tabs>
        <w:jc w:val="both"/>
        <w:rPr>
          <w:rFonts w:ascii="Palemonas" w:hAnsi="Palemonas"/>
          <w:spacing w:val="-1"/>
        </w:rPr>
      </w:pPr>
      <w:r w:rsidRPr="00467B66">
        <w:rPr>
          <w:rFonts w:ascii="Palemonas" w:hAnsi="Palemonas"/>
          <w:spacing w:val="-1"/>
        </w:rPr>
        <w:tab/>
      </w:r>
      <w:r w:rsidRPr="00467B66">
        <w:rPr>
          <w:rFonts w:ascii="Palemonas" w:hAnsi="Palemonas"/>
          <w:spacing w:val="-1"/>
        </w:rPr>
        <w:tab/>
        <w:t xml:space="preserve">19. </w:t>
      </w:r>
      <w:r w:rsidRPr="00467B66">
        <w:rPr>
          <w:rFonts w:ascii="Palemonas" w:hAnsi="Palemonas"/>
        </w:rPr>
        <w:t>Metodinio būrelio nutarimai priimami posėdyje dalyvaujančių narių balsų dauguma. Balsams pasiskirsčius po lygiai, posėdžio pirmininko balsas yra lemiamas.</w:t>
      </w:r>
    </w:p>
    <w:p w14:paraId="5C0CF823" w14:textId="77777777" w:rsidR="00421A5A" w:rsidRPr="00467B66" w:rsidRDefault="00421A5A" w:rsidP="00421A5A">
      <w:pPr>
        <w:tabs>
          <w:tab w:val="left" w:pos="1080"/>
        </w:tabs>
        <w:jc w:val="both"/>
        <w:rPr>
          <w:rFonts w:ascii="Palemonas" w:hAnsi="Palemonas"/>
          <w:spacing w:val="-1"/>
        </w:rPr>
      </w:pPr>
      <w:r w:rsidRPr="00467B66">
        <w:rPr>
          <w:rFonts w:ascii="Palemonas" w:hAnsi="Palemonas"/>
          <w:spacing w:val="-1"/>
        </w:rPr>
        <w:tab/>
      </w:r>
      <w:r w:rsidRPr="00467B66">
        <w:rPr>
          <w:rFonts w:ascii="Palemonas" w:hAnsi="Palemonas"/>
          <w:spacing w:val="-1"/>
        </w:rPr>
        <w:tab/>
        <w:t>20. Kasmet iki rugsėjo 20 d. pirmininkai Tarnybai pateikia atnaujintus metodinių būrelių narių sąrašus, kuriuos tvirtina Tarnybos direktorius.</w:t>
      </w:r>
    </w:p>
    <w:p w14:paraId="78983BDD" w14:textId="77777777" w:rsidR="00421A5A" w:rsidRPr="00467B66" w:rsidRDefault="00421A5A" w:rsidP="00421A5A">
      <w:pPr>
        <w:tabs>
          <w:tab w:val="left" w:pos="1080"/>
        </w:tabs>
        <w:jc w:val="both"/>
        <w:rPr>
          <w:rFonts w:ascii="Palemonas" w:hAnsi="Palemonas"/>
          <w:spacing w:val="-1"/>
        </w:rPr>
      </w:pPr>
      <w:r w:rsidRPr="00467B66">
        <w:rPr>
          <w:rFonts w:ascii="Palemonas" w:hAnsi="Palemonas"/>
          <w:spacing w:val="-1"/>
        </w:rPr>
        <w:tab/>
      </w:r>
      <w:r w:rsidRPr="00467B66">
        <w:rPr>
          <w:rFonts w:ascii="Palemonas" w:hAnsi="Palemonas"/>
          <w:spacing w:val="-1"/>
        </w:rPr>
        <w:tab/>
        <w:t>21. Mokytojas, pakeitęs mokomąjį dalyką, gali būti įtrauktas į naujai mokomo dalyko metodinio būrelio narių sąrašą.</w:t>
      </w:r>
    </w:p>
    <w:p w14:paraId="033D95BC" w14:textId="77777777" w:rsidR="00421A5A" w:rsidRPr="00467B66" w:rsidRDefault="00421A5A" w:rsidP="00421A5A">
      <w:pPr>
        <w:tabs>
          <w:tab w:val="left" w:pos="1080"/>
        </w:tabs>
        <w:jc w:val="both"/>
        <w:rPr>
          <w:rFonts w:ascii="Palemonas" w:hAnsi="Palemonas"/>
          <w:spacing w:val="-1"/>
        </w:rPr>
      </w:pPr>
      <w:r w:rsidRPr="00467B66">
        <w:rPr>
          <w:rFonts w:ascii="Palemonas" w:hAnsi="Palemonas"/>
          <w:spacing w:val="-1"/>
        </w:rPr>
        <w:tab/>
      </w:r>
      <w:r w:rsidRPr="00467B66">
        <w:rPr>
          <w:rFonts w:ascii="Palemonas" w:hAnsi="Palemonas"/>
          <w:spacing w:val="-1"/>
        </w:rPr>
        <w:tab/>
        <w:t>22. Metodinių būrelių veiklos kryptys:</w:t>
      </w:r>
    </w:p>
    <w:p w14:paraId="6CA5F7EE" w14:textId="77777777" w:rsidR="00421A5A" w:rsidRPr="00467B66" w:rsidRDefault="00421A5A" w:rsidP="00421A5A">
      <w:pPr>
        <w:tabs>
          <w:tab w:val="left" w:pos="1080"/>
        </w:tabs>
        <w:jc w:val="both"/>
        <w:rPr>
          <w:rFonts w:ascii="Palemonas" w:hAnsi="Palemonas"/>
          <w:spacing w:val="-1"/>
        </w:rPr>
      </w:pPr>
      <w:r w:rsidRPr="00467B66">
        <w:rPr>
          <w:rFonts w:ascii="Palemonas" w:hAnsi="Palemonas"/>
          <w:spacing w:val="-1"/>
        </w:rPr>
        <w:tab/>
      </w:r>
      <w:r w:rsidRPr="00467B66">
        <w:rPr>
          <w:rFonts w:ascii="Palemonas" w:hAnsi="Palemonas"/>
          <w:spacing w:val="-1"/>
        </w:rPr>
        <w:tab/>
        <w:t>22.1. nustatyti metodinio būrelio veiklos prioritetus;</w:t>
      </w:r>
    </w:p>
    <w:p w14:paraId="36254CDE" w14:textId="77777777" w:rsidR="00421A5A" w:rsidRPr="00467B66" w:rsidRDefault="00421A5A" w:rsidP="00421A5A">
      <w:pPr>
        <w:tabs>
          <w:tab w:val="left" w:pos="1080"/>
        </w:tabs>
        <w:jc w:val="both"/>
        <w:rPr>
          <w:rFonts w:ascii="Palemonas" w:hAnsi="Palemonas"/>
          <w:spacing w:val="-1"/>
        </w:rPr>
      </w:pPr>
      <w:r w:rsidRPr="00467B66">
        <w:rPr>
          <w:rFonts w:ascii="Palemonas" w:hAnsi="Palemonas"/>
          <w:spacing w:val="-1"/>
        </w:rPr>
        <w:tab/>
      </w:r>
      <w:r w:rsidRPr="00467B66">
        <w:rPr>
          <w:rFonts w:ascii="Palemonas" w:hAnsi="Palemonas"/>
          <w:spacing w:val="-1"/>
        </w:rPr>
        <w:tab/>
        <w:t>22.2. aptarti sėkmingą ugdymo turinio įgyvendinimą, inicijuoti mokytojų gerosios patirties sklaidą;</w:t>
      </w:r>
    </w:p>
    <w:p w14:paraId="50029E50" w14:textId="77777777" w:rsidR="00421A5A" w:rsidRPr="00467B66" w:rsidRDefault="00421A5A" w:rsidP="00421A5A">
      <w:pPr>
        <w:tabs>
          <w:tab w:val="left" w:pos="1080"/>
        </w:tabs>
        <w:jc w:val="both"/>
        <w:rPr>
          <w:rFonts w:ascii="Palemonas" w:hAnsi="Palemonas"/>
          <w:spacing w:val="-1"/>
        </w:rPr>
      </w:pPr>
      <w:r w:rsidRPr="00467B66">
        <w:rPr>
          <w:rFonts w:ascii="Palemonas" w:hAnsi="Palemonas"/>
          <w:spacing w:val="-1"/>
        </w:rPr>
        <w:tab/>
      </w:r>
      <w:r w:rsidRPr="00467B66">
        <w:rPr>
          <w:rFonts w:ascii="Palemonas" w:hAnsi="Palemonas"/>
          <w:spacing w:val="-1"/>
        </w:rPr>
        <w:tab/>
        <w:t>22.3. aprobuoti mokytojų parengtas metodines ir mokymo(si) priemones ir inicijuoti sklaidą</w:t>
      </w:r>
      <w:r w:rsidRPr="00467B66">
        <w:rPr>
          <w:rFonts w:ascii="Palemonas" w:hAnsi="Palemonas"/>
          <w:b/>
          <w:i/>
          <w:spacing w:val="-1"/>
        </w:rPr>
        <w:t xml:space="preserve"> </w:t>
      </w:r>
      <w:r w:rsidRPr="00467B66">
        <w:rPr>
          <w:rFonts w:ascii="Palemonas" w:hAnsi="Palemonas"/>
          <w:spacing w:val="-1"/>
        </w:rPr>
        <w:t>pagal Tarnybos direktoriaus</w:t>
      </w:r>
      <w:r w:rsidRPr="00467B66">
        <w:t xml:space="preserve"> </w:t>
      </w:r>
      <w:r w:rsidRPr="00467B66">
        <w:rPr>
          <w:rFonts w:ascii="Palemonas" w:hAnsi="Palemonas"/>
          <w:spacing w:val="-1"/>
        </w:rPr>
        <w:t>patvirtintą</w:t>
      </w:r>
      <w:r w:rsidRPr="00467B66">
        <w:rPr>
          <w:rFonts w:ascii="Palemonas" w:hAnsi="Palemonas"/>
        </w:rPr>
        <w:t xml:space="preserve"> Palangos miesto savivaldybės mokytojų metodinių ir mokymo(si) priemonių pateikimo ir aprobavimo tvarką;</w:t>
      </w:r>
    </w:p>
    <w:p w14:paraId="0F804FB6" w14:textId="77777777" w:rsidR="00421A5A" w:rsidRPr="00467B66" w:rsidRDefault="00421A5A" w:rsidP="00421A5A">
      <w:pPr>
        <w:tabs>
          <w:tab w:val="left" w:pos="1080"/>
        </w:tabs>
        <w:jc w:val="both"/>
        <w:rPr>
          <w:rFonts w:ascii="Palemonas" w:hAnsi="Palemonas"/>
          <w:spacing w:val="-1"/>
        </w:rPr>
      </w:pPr>
      <w:r w:rsidRPr="00467B66">
        <w:rPr>
          <w:rFonts w:ascii="Palemonas" w:hAnsi="Palemonas"/>
          <w:spacing w:val="-1"/>
        </w:rPr>
        <w:tab/>
      </w:r>
      <w:r w:rsidRPr="00467B66">
        <w:rPr>
          <w:rFonts w:ascii="Palemonas" w:hAnsi="Palemonas"/>
          <w:spacing w:val="-1"/>
        </w:rPr>
        <w:tab/>
        <w:t xml:space="preserve">22.4. </w:t>
      </w:r>
      <w:r w:rsidRPr="00467B66">
        <w:rPr>
          <w:rFonts w:ascii="Palemonas" w:hAnsi="Palemonas"/>
        </w:rPr>
        <w:t>prireikus, deleguoti atstovą dalyvauti vertinant mokytojų praktinę veiklą, teikti rekomendacijas mokytojams;</w:t>
      </w:r>
    </w:p>
    <w:p w14:paraId="487EBB21" w14:textId="77777777" w:rsidR="00421A5A" w:rsidRPr="00467B66" w:rsidRDefault="00421A5A" w:rsidP="00421A5A">
      <w:pPr>
        <w:tabs>
          <w:tab w:val="left" w:pos="1080"/>
        </w:tabs>
        <w:jc w:val="both"/>
        <w:rPr>
          <w:rFonts w:ascii="Palemonas" w:hAnsi="Palemonas"/>
          <w:spacing w:val="-1"/>
        </w:rPr>
      </w:pPr>
      <w:r w:rsidRPr="00467B66">
        <w:rPr>
          <w:rFonts w:ascii="Palemonas" w:hAnsi="Palemonas"/>
          <w:spacing w:val="-1"/>
        </w:rPr>
        <w:tab/>
      </w:r>
      <w:r w:rsidRPr="00467B66">
        <w:rPr>
          <w:rFonts w:ascii="Palemonas" w:hAnsi="Palemonas"/>
          <w:spacing w:val="-1"/>
        </w:rPr>
        <w:tab/>
        <w:t>22.5. inicijuoti naujų kvalifikacijos tobulinimo programų rengimą;</w:t>
      </w:r>
    </w:p>
    <w:p w14:paraId="40DDBBCD" w14:textId="77777777" w:rsidR="00421A5A" w:rsidRPr="00467B66" w:rsidRDefault="00421A5A" w:rsidP="00421A5A">
      <w:pPr>
        <w:tabs>
          <w:tab w:val="left" w:pos="1080"/>
        </w:tabs>
        <w:jc w:val="both"/>
        <w:rPr>
          <w:rFonts w:ascii="Palemonas" w:hAnsi="Palemonas"/>
          <w:spacing w:val="-1"/>
        </w:rPr>
      </w:pPr>
      <w:r w:rsidRPr="00467B66">
        <w:rPr>
          <w:rFonts w:ascii="Palemonas" w:hAnsi="Palemonas"/>
          <w:spacing w:val="-1"/>
        </w:rPr>
        <w:tab/>
      </w:r>
      <w:r w:rsidRPr="00467B66">
        <w:rPr>
          <w:rFonts w:ascii="Palemonas" w:hAnsi="Palemonas"/>
          <w:spacing w:val="-1"/>
        </w:rPr>
        <w:tab/>
        <w:t>22.6. teikti siūlymus metodinės veiklos organizavimo klausimais mokytojams, Mokyklų metodinei tarybai, Tarnybai, Švietimo skyriui, mokytojų asociacijoms, nevyriausybinėms organizacijoms.</w:t>
      </w:r>
    </w:p>
    <w:p w14:paraId="157A8702" w14:textId="77777777" w:rsidR="00421A5A" w:rsidRPr="00467B66" w:rsidRDefault="00421A5A" w:rsidP="00421A5A">
      <w:pPr>
        <w:tabs>
          <w:tab w:val="left" w:pos="1080"/>
        </w:tabs>
        <w:jc w:val="both"/>
        <w:rPr>
          <w:rFonts w:ascii="Palemonas" w:hAnsi="Palemonas"/>
          <w:spacing w:val="-1"/>
        </w:rPr>
      </w:pPr>
      <w:r w:rsidRPr="00467B66">
        <w:rPr>
          <w:rFonts w:ascii="Palemonas" w:hAnsi="Palemonas"/>
          <w:spacing w:val="-1"/>
        </w:rPr>
        <w:tab/>
      </w:r>
      <w:r w:rsidRPr="00467B66">
        <w:rPr>
          <w:rFonts w:ascii="Palemonas" w:hAnsi="Palemonas"/>
          <w:spacing w:val="-1"/>
        </w:rPr>
        <w:tab/>
        <w:t>23. Metodinių būrelių pirmininkai Tarnybos metodininkui teikia informaciją apie būrelio narių metodinę veiklą kito mėnesio Tarnybos veiklos planui iki einamojo mėnesio 25 d.</w:t>
      </w:r>
    </w:p>
    <w:p w14:paraId="189A21E9" w14:textId="77777777" w:rsidR="00421A5A" w:rsidRPr="00467B66" w:rsidRDefault="00421A5A" w:rsidP="00421A5A">
      <w:pPr>
        <w:tabs>
          <w:tab w:val="left" w:pos="1080"/>
        </w:tabs>
        <w:jc w:val="both"/>
        <w:rPr>
          <w:rFonts w:ascii="Palemonas" w:hAnsi="Palemonas"/>
          <w:spacing w:val="-1"/>
        </w:rPr>
      </w:pPr>
      <w:r w:rsidRPr="00467B66">
        <w:rPr>
          <w:rFonts w:ascii="Palemonas" w:hAnsi="Palemonas"/>
          <w:spacing w:val="-1"/>
        </w:rPr>
        <w:tab/>
      </w:r>
      <w:r w:rsidRPr="00467B66">
        <w:rPr>
          <w:rFonts w:ascii="Palemonas" w:hAnsi="Palemonas"/>
          <w:spacing w:val="-1"/>
        </w:rPr>
        <w:tab/>
        <w:t>24. Tarnybos metodininkas kasmet iki spalio 1 d. Švietimo skyriui pateikia apibendrintą mokslo metų miesto metodinės veiklos ataskaitą.</w:t>
      </w:r>
    </w:p>
    <w:p w14:paraId="6C139460" w14:textId="77777777" w:rsidR="00421A5A" w:rsidRPr="00467B66" w:rsidRDefault="00421A5A" w:rsidP="00421A5A">
      <w:pPr>
        <w:tabs>
          <w:tab w:val="left" w:pos="1080"/>
        </w:tabs>
        <w:rPr>
          <w:rFonts w:ascii="Palemonas" w:hAnsi="Palemonas"/>
          <w:b/>
          <w:spacing w:val="-1"/>
        </w:rPr>
      </w:pPr>
    </w:p>
    <w:p w14:paraId="46301193" w14:textId="77777777" w:rsidR="00124DE3" w:rsidRPr="00467B66" w:rsidRDefault="00124DE3" w:rsidP="00421A5A">
      <w:pPr>
        <w:tabs>
          <w:tab w:val="left" w:pos="1080"/>
        </w:tabs>
        <w:rPr>
          <w:rFonts w:ascii="Palemonas" w:hAnsi="Palemonas"/>
          <w:b/>
          <w:spacing w:val="-1"/>
        </w:rPr>
      </w:pPr>
    </w:p>
    <w:p w14:paraId="3D1F010E" w14:textId="77777777" w:rsidR="00124DE3" w:rsidRPr="00467B66" w:rsidRDefault="00421A5A" w:rsidP="00421A5A">
      <w:pPr>
        <w:tabs>
          <w:tab w:val="left" w:pos="1080"/>
        </w:tabs>
        <w:ind w:left="360"/>
        <w:jc w:val="center"/>
        <w:rPr>
          <w:rFonts w:ascii="Palemonas" w:hAnsi="Palemonas"/>
          <w:b/>
          <w:spacing w:val="-1"/>
        </w:rPr>
      </w:pPr>
      <w:r w:rsidRPr="00467B66">
        <w:rPr>
          <w:rFonts w:ascii="Palemonas" w:hAnsi="Palemonas"/>
          <w:b/>
          <w:spacing w:val="-1"/>
        </w:rPr>
        <w:t>V</w:t>
      </w:r>
      <w:r w:rsidR="00124DE3" w:rsidRPr="00467B66">
        <w:rPr>
          <w:rFonts w:ascii="Palemonas" w:hAnsi="Palemonas"/>
          <w:b/>
          <w:spacing w:val="-1"/>
        </w:rPr>
        <w:t xml:space="preserve"> SKYRIUS</w:t>
      </w:r>
    </w:p>
    <w:p w14:paraId="697848F4" w14:textId="77777777" w:rsidR="00421A5A" w:rsidRPr="00467B66" w:rsidRDefault="00421A5A" w:rsidP="00421A5A">
      <w:pPr>
        <w:tabs>
          <w:tab w:val="left" w:pos="1080"/>
        </w:tabs>
        <w:ind w:left="360"/>
        <w:jc w:val="center"/>
        <w:rPr>
          <w:rFonts w:ascii="Palemonas" w:hAnsi="Palemonas"/>
          <w:b/>
          <w:spacing w:val="-1"/>
        </w:rPr>
      </w:pPr>
      <w:r w:rsidRPr="00467B66">
        <w:rPr>
          <w:rFonts w:ascii="Palemonas" w:hAnsi="Palemonas"/>
          <w:b/>
          <w:spacing w:val="-1"/>
        </w:rPr>
        <w:t xml:space="preserve"> MOKYKLŲ METODINĖS TARYBOS DARBO ORGANIZAVIMAS </w:t>
      </w:r>
    </w:p>
    <w:p w14:paraId="4693B4CC" w14:textId="77777777" w:rsidR="00421A5A" w:rsidRPr="00467B66" w:rsidRDefault="00421A5A" w:rsidP="00421A5A">
      <w:pPr>
        <w:tabs>
          <w:tab w:val="left" w:pos="1080"/>
        </w:tabs>
        <w:rPr>
          <w:b/>
        </w:rPr>
      </w:pPr>
    </w:p>
    <w:p w14:paraId="2B8BCF20" w14:textId="77777777" w:rsidR="00421A5A" w:rsidRPr="00467B66" w:rsidRDefault="00421A5A" w:rsidP="00421A5A">
      <w:pPr>
        <w:tabs>
          <w:tab w:val="left" w:pos="1080"/>
        </w:tabs>
        <w:jc w:val="both"/>
        <w:rPr>
          <w:rFonts w:ascii="Palemonas" w:hAnsi="Palemonas"/>
        </w:rPr>
      </w:pPr>
      <w:r w:rsidRPr="00467B66">
        <w:rPr>
          <w:rFonts w:ascii="Palemonas" w:hAnsi="Palemonas"/>
          <w:spacing w:val="-1"/>
        </w:rPr>
        <w:tab/>
      </w:r>
      <w:r w:rsidRPr="00467B66">
        <w:rPr>
          <w:rFonts w:ascii="Palemonas" w:hAnsi="Palemonas"/>
          <w:spacing w:val="-1"/>
        </w:rPr>
        <w:tab/>
        <w:t xml:space="preserve">25. Mokyklų metodinę tarybą sudaro metodinių būrelių pirmininkai, kurie posėdyje </w:t>
      </w:r>
      <w:r w:rsidRPr="00467B66">
        <w:rPr>
          <w:rFonts w:ascii="Palemonas" w:hAnsi="Palemonas"/>
        </w:rPr>
        <w:t>balsavimo būdu išsirenka metodinės tarybos pirmininką, sekretorių ir pavaduotoją.</w:t>
      </w:r>
    </w:p>
    <w:p w14:paraId="2D95D060" w14:textId="77777777" w:rsidR="00421A5A" w:rsidRPr="00467B66" w:rsidRDefault="00421A5A" w:rsidP="00421A5A">
      <w:pPr>
        <w:tabs>
          <w:tab w:val="left" w:pos="1080"/>
        </w:tabs>
        <w:ind w:left="1290"/>
        <w:jc w:val="both"/>
        <w:rPr>
          <w:rFonts w:ascii="Palemonas" w:hAnsi="Palemonas"/>
        </w:rPr>
      </w:pPr>
      <w:r w:rsidRPr="00467B66">
        <w:rPr>
          <w:rFonts w:ascii="Palemonas" w:hAnsi="Palemonas"/>
          <w:spacing w:val="-1"/>
        </w:rPr>
        <w:t>26. Mokyklų metodinė taryba sudaroma 4 metų laikotarpiui.</w:t>
      </w:r>
    </w:p>
    <w:p w14:paraId="6767ACDE" w14:textId="77777777" w:rsidR="00421A5A" w:rsidRPr="00467B66" w:rsidRDefault="00421A5A" w:rsidP="00421A5A">
      <w:pPr>
        <w:tabs>
          <w:tab w:val="left" w:pos="1080"/>
        </w:tabs>
        <w:jc w:val="both"/>
        <w:rPr>
          <w:rFonts w:ascii="Palemonas" w:hAnsi="Palemonas"/>
        </w:rPr>
      </w:pPr>
      <w:r w:rsidRPr="00467B66">
        <w:rPr>
          <w:rFonts w:ascii="Palemonas" w:hAnsi="Palemonas"/>
        </w:rPr>
        <w:tab/>
      </w:r>
      <w:r w:rsidRPr="00467B66">
        <w:rPr>
          <w:rFonts w:ascii="Palemonas" w:hAnsi="Palemonas"/>
        </w:rPr>
        <w:tab/>
        <w:t>27. Mokyklų metodinės tarybos sudėtis tvirtinama Švietimo skyriaus vedėjo įsakymu, Tarnybos teikimu.</w:t>
      </w:r>
    </w:p>
    <w:p w14:paraId="0F5FB11E" w14:textId="77777777" w:rsidR="00421A5A" w:rsidRPr="00467B66" w:rsidRDefault="00421A5A" w:rsidP="00421A5A">
      <w:pPr>
        <w:tabs>
          <w:tab w:val="left" w:pos="1080"/>
        </w:tabs>
        <w:ind w:left="1290"/>
        <w:jc w:val="both"/>
        <w:rPr>
          <w:rFonts w:ascii="Palemonas" w:hAnsi="Palemonas"/>
        </w:rPr>
      </w:pPr>
      <w:r w:rsidRPr="00467B66">
        <w:rPr>
          <w:rFonts w:ascii="Palemonas" w:hAnsi="Palemonas"/>
          <w:spacing w:val="-1"/>
        </w:rPr>
        <w:t>28. Mokyklų metodinės tarybos pirmininkas, suderinęs su Tarnyba:</w:t>
      </w:r>
    </w:p>
    <w:p w14:paraId="651A9806" w14:textId="77777777" w:rsidR="00421A5A" w:rsidRPr="00467B66" w:rsidRDefault="00421A5A" w:rsidP="00421A5A">
      <w:pPr>
        <w:tabs>
          <w:tab w:val="left" w:pos="1080"/>
        </w:tabs>
        <w:ind w:left="1290"/>
        <w:jc w:val="both"/>
        <w:rPr>
          <w:rFonts w:ascii="Palemonas" w:hAnsi="Palemonas"/>
        </w:rPr>
      </w:pPr>
      <w:r w:rsidRPr="00467B66">
        <w:rPr>
          <w:rFonts w:ascii="Palemonas" w:hAnsi="Palemonas"/>
        </w:rPr>
        <w:t>28.1. numato posėdžių datas;</w:t>
      </w:r>
    </w:p>
    <w:p w14:paraId="48470D00" w14:textId="77777777" w:rsidR="00421A5A" w:rsidRPr="00467B66" w:rsidRDefault="00421A5A" w:rsidP="00421A5A">
      <w:pPr>
        <w:numPr>
          <w:ilvl w:val="1"/>
          <w:numId w:val="2"/>
        </w:numPr>
        <w:tabs>
          <w:tab w:val="left" w:pos="1080"/>
        </w:tabs>
        <w:ind w:left="1843" w:hanging="553"/>
        <w:jc w:val="both"/>
        <w:rPr>
          <w:rFonts w:ascii="Palemonas" w:hAnsi="Palemonas"/>
        </w:rPr>
      </w:pPr>
      <w:r w:rsidRPr="00467B66">
        <w:rPr>
          <w:rFonts w:ascii="Palemonas" w:hAnsi="Palemonas"/>
        </w:rPr>
        <w:t>sudaro posėdžių darbotvarkes;</w:t>
      </w:r>
    </w:p>
    <w:p w14:paraId="68CA8546" w14:textId="77777777" w:rsidR="00421A5A" w:rsidRPr="00467B66" w:rsidRDefault="00421A5A" w:rsidP="00421A5A">
      <w:pPr>
        <w:numPr>
          <w:ilvl w:val="1"/>
          <w:numId w:val="2"/>
        </w:numPr>
        <w:tabs>
          <w:tab w:val="left" w:pos="1080"/>
        </w:tabs>
        <w:ind w:left="1843" w:hanging="567"/>
        <w:jc w:val="both"/>
        <w:rPr>
          <w:rFonts w:ascii="Palemonas" w:hAnsi="Palemonas"/>
        </w:rPr>
      </w:pPr>
      <w:r w:rsidRPr="00467B66">
        <w:rPr>
          <w:rFonts w:ascii="Palemonas" w:hAnsi="Palemonas"/>
        </w:rPr>
        <w:t xml:space="preserve">pirmininkauja posėdžiams. </w:t>
      </w:r>
    </w:p>
    <w:p w14:paraId="3C67CB30" w14:textId="77777777" w:rsidR="00421A5A" w:rsidRPr="00467B66" w:rsidRDefault="00421A5A" w:rsidP="00421A5A">
      <w:pPr>
        <w:tabs>
          <w:tab w:val="left" w:pos="1080"/>
        </w:tabs>
        <w:jc w:val="both"/>
        <w:rPr>
          <w:rFonts w:ascii="Palemonas" w:hAnsi="Palemonas"/>
        </w:rPr>
      </w:pPr>
      <w:r w:rsidRPr="00467B66">
        <w:rPr>
          <w:rFonts w:ascii="Palemonas" w:hAnsi="Palemonas"/>
          <w:spacing w:val="-1"/>
        </w:rPr>
        <w:tab/>
      </w:r>
      <w:r w:rsidRPr="00467B66">
        <w:rPr>
          <w:rFonts w:ascii="Palemonas" w:hAnsi="Palemonas"/>
          <w:spacing w:val="-1"/>
        </w:rPr>
        <w:tab/>
        <w:t>29. Mokyklų metodinės tarybos pavaduotojas:</w:t>
      </w:r>
    </w:p>
    <w:p w14:paraId="74EAB478" w14:textId="77777777" w:rsidR="00421A5A" w:rsidRPr="00467B66" w:rsidRDefault="00421A5A" w:rsidP="00421A5A">
      <w:pPr>
        <w:numPr>
          <w:ilvl w:val="1"/>
          <w:numId w:val="3"/>
        </w:numPr>
        <w:tabs>
          <w:tab w:val="left" w:pos="1080"/>
        </w:tabs>
        <w:ind w:left="1843" w:hanging="553"/>
        <w:jc w:val="both"/>
        <w:rPr>
          <w:rFonts w:ascii="Palemonas" w:hAnsi="Palemonas"/>
          <w:spacing w:val="-1"/>
        </w:rPr>
      </w:pPr>
      <w:r w:rsidRPr="00467B66">
        <w:rPr>
          <w:rFonts w:ascii="Palemonas" w:hAnsi="Palemonas"/>
          <w:spacing w:val="-1"/>
        </w:rPr>
        <w:t>dalyvauja rengiant posėdžių darbotvarkes;</w:t>
      </w:r>
    </w:p>
    <w:p w14:paraId="6B1A5D19" w14:textId="77777777" w:rsidR="00421A5A" w:rsidRPr="00467B66" w:rsidRDefault="00421A5A" w:rsidP="00421A5A">
      <w:pPr>
        <w:tabs>
          <w:tab w:val="left" w:pos="1080"/>
        </w:tabs>
        <w:jc w:val="both"/>
        <w:rPr>
          <w:rFonts w:ascii="Palemonas" w:hAnsi="Palemonas"/>
          <w:spacing w:val="-1"/>
        </w:rPr>
      </w:pPr>
      <w:r w:rsidRPr="00467B66">
        <w:rPr>
          <w:rFonts w:ascii="Palemonas" w:hAnsi="Palemonas"/>
          <w:spacing w:val="-1"/>
        </w:rPr>
        <w:tab/>
      </w:r>
      <w:r w:rsidRPr="00467B66">
        <w:rPr>
          <w:rFonts w:ascii="Palemonas" w:hAnsi="Palemonas"/>
          <w:spacing w:val="-1"/>
        </w:rPr>
        <w:tab/>
        <w:t>29.2. pirmininkauja posėdžiams, kai posėdyje nedalyvauja Mokyklų metodinės tarybos pirmininkas.</w:t>
      </w:r>
    </w:p>
    <w:p w14:paraId="6D726B82" w14:textId="77777777" w:rsidR="00421A5A" w:rsidRPr="00467B66" w:rsidRDefault="00421A5A" w:rsidP="00421A5A">
      <w:pPr>
        <w:tabs>
          <w:tab w:val="left" w:pos="1080"/>
        </w:tabs>
        <w:jc w:val="both"/>
        <w:rPr>
          <w:rFonts w:ascii="Palemonas" w:hAnsi="Palemonas"/>
          <w:spacing w:val="-1"/>
        </w:rPr>
      </w:pPr>
      <w:r w:rsidRPr="00467B66">
        <w:rPr>
          <w:rFonts w:ascii="Palemonas" w:hAnsi="Palemonas"/>
          <w:spacing w:val="-1"/>
        </w:rPr>
        <w:tab/>
      </w:r>
      <w:r w:rsidRPr="00467B66">
        <w:rPr>
          <w:rFonts w:ascii="Palemonas" w:hAnsi="Palemonas"/>
          <w:spacing w:val="-1"/>
        </w:rPr>
        <w:tab/>
        <w:t>30. Mokyklų metodinės tarybos sekretorius:</w:t>
      </w:r>
    </w:p>
    <w:p w14:paraId="59935BED" w14:textId="77777777" w:rsidR="00421A5A" w:rsidRPr="00467B66" w:rsidRDefault="00421A5A" w:rsidP="00421A5A">
      <w:pPr>
        <w:tabs>
          <w:tab w:val="left" w:pos="1080"/>
        </w:tabs>
        <w:ind w:left="1265"/>
        <w:jc w:val="both"/>
        <w:rPr>
          <w:rFonts w:ascii="Palemonas" w:hAnsi="Palemonas"/>
          <w:spacing w:val="-1"/>
        </w:rPr>
      </w:pPr>
      <w:r w:rsidRPr="00467B66">
        <w:rPr>
          <w:rFonts w:ascii="Palemonas" w:hAnsi="Palemonas"/>
          <w:spacing w:val="-1"/>
        </w:rPr>
        <w:t>30.1. rengia posėdžių darbotvarkių projektus;</w:t>
      </w:r>
    </w:p>
    <w:p w14:paraId="053A7D20" w14:textId="77777777" w:rsidR="00421A5A" w:rsidRPr="00467B66" w:rsidRDefault="00421A5A" w:rsidP="00421A5A">
      <w:pPr>
        <w:tabs>
          <w:tab w:val="left" w:pos="1080"/>
        </w:tabs>
        <w:jc w:val="both"/>
        <w:rPr>
          <w:rFonts w:ascii="Palemonas" w:hAnsi="Palemonas"/>
          <w:spacing w:val="-1"/>
        </w:rPr>
      </w:pPr>
      <w:r w:rsidRPr="00467B66">
        <w:rPr>
          <w:rFonts w:ascii="Palemonas" w:hAnsi="Palemonas"/>
          <w:spacing w:val="-1"/>
        </w:rPr>
        <w:tab/>
      </w:r>
      <w:r w:rsidRPr="00467B66">
        <w:rPr>
          <w:rFonts w:ascii="Palemonas" w:hAnsi="Palemonas"/>
          <w:spacing w:val="-1"/>
        </w:rPr>
        <w:tab/>
        <w:t>30.2. teikia Mokyklų metodinės tarybos nariams dokumentus posėdyje numatytais klausimais;</w:t>
      </w:r>
    </w:p>
    <w:p w14:paraId="2FDEE8ED" w14:textId="77777777" w:rsidR="00421A5A" w:rsidRPr="00467B66" w:rsidRDefault="00421A5A" w:rsidP="00421A5A">
      <w:pPr>
        <w:tabs>
          <w:tab w:val="left" w:pos="1080"/>
        </w:tabs>
        <w:jc w:val="both"/>
        <w:rPr>
          <w:rFonts w:ascii="Palemonas" w:hAnsi="Palemonas"/>
          <w:spacing w:val="-1"/>
        </w:rPr>
      </w:pPr>
      <w:r w:rsidRPr="00467B66">
        <w:rPr>
          <w:rFonts w:ascii="Palemonas" w:hAnsi="Palemonas"/>
          <w:spacing w:val="-1"/>
        </w:rPr>
        <w:tab/>
      </w:r>
      <w:r w:rsidRPr="00467B66">
        <w:rPr>
          <w:rFonts w:ascii="Palemonas" w:hAnsi="Palemonas"/>
          <w:spacing w:val="-1"/>
        </w:rPr>
        <w:tab/>
        <w:t>30.3. rašo, registruoja posėdžių protokolus, tvarko kitus Mokyklų metodinės tarybos dokumentus;</w:t>
      </w:r>
    </w:p>
    <w:p w14:paraId="159A9DB3" w14:textId="77777777" w:rsidR="00421A5A" w:rsidRPr="00467B66" w:rsidRDefault="00421A5A" w:rsidP="00421A5A">
      <w:pPr>
        <w:tabs>
          <w:tab w:val="left" w:pos="1080"/>
        </w:tabs>
        <w:ind w:left="1290"/>
        <w:jc w:val="both"/>
        <w:rPr>
          <w:rFonts w:ascii="Palemonas" w:hAnsi="Palemonas"/>
          <w:spacing w:val="-1"/>
        </w:rPr>
      </w:pPr>
      <w:r w:rsidRPr="00467B66">
        <w:rPr>
          <w:rFonts w:ascii="Palemonas" w:hAnsi="Palemonas"/>
          <w:spacing w:val="-1"/>
        </w:rPr>
        <w:t>30.4. perduoda Mokyklų metodinės tarybos dokumentaciją Tarnybai saugoti.</w:t>
      </w:r>
    </w:p>
    <w:p w14:paraId="67A08815" w14:textId="77777777" w:rsidR="00421A5A" w:rsidRPr="00467B66" w:rsidRDefault="00421A5A" w:rsidP="00421A5A">
      <w:pPr>
        <w:tabs>
          <w:tab w:val="left" w:pos="1080"/>
        </w:tabs>
        <w:jc w:val="both"/>
        <w:rPr>
          <w:rFonts w:ascii="Palemonas" w:hAnsi="Palemonas"/>
          <w:spacing w:val="-1"/>
        </w:rPr>
      </w:pPr>
      <w:r w:rsidRPr="00467B66">
        <w:rPr>
          <w:rFonts w:ascii="Palemonas" w:hAnsi="Palemonas"/>
          <w:spacing w:val="-1"/>
        </w:rPr>
        <w:tab/>
      </w:r>
      <w:r w:rsidRPr="00467B66">
        <w:rPr>
          <w:rFonts w:ascii="Palemonas" w:hAnsi="Palemonas"/>
          <w:spacing w:val="-1"/>
        </w:rPr>
        <w:tab/>
        <w:t>31. Mokyklų metodinės tarybos posėdžiai organizuojami ne rečiau kaip 2 kartus per metus Tarnybos patalpose.</w:t>
      </w:r>
    </w:p>
    <w:p w14:paraId="14918657" w14:textId="77777777" w:rsidR="00421A5A" w:rsidRPr="00467B66" w:rsidRDefault="00421A5A" w:rsidP="00421A5A">
      <w:pPr>
        <w:tabs>
          <w:tab w:val="left" w:pos="1080"/>
        </w:tabs>
        <w:jc w:val="both"/>
        <w:rPr>
          <w:rFonts w:ascii="Palemonas" w:hAnsi="Palemonas"/>
          <w:spacing w:val="-1"/>
        </w:rPr>
      </w:pPr>
      <w:r w:rsidRPr="00467B66">
        <w:rPr>
          <w:rFonts w:ascii="Palemonas" w:hAnsi="Palemonas"/>
          <w:spacing w:val="-1"/>
        </w:rPr>
        <w:tab/>
      </w:r>
      <w:r w:rsidRPr="00467B66">
        <w:rPr>
          <w:rFonts w:ascii="Palemonas" w:hAnsi="Palemonas"/>
          <w:spacing w:val="-1"/>
        </w:rPr>
        <w:tab/>
        <w:t>32. Mokyklų metodinės tarybos posėdžiai protokoluojami. Posėdžio protokolus pasirašo mokyklų metodinės tarybos pirmininkas ir sekretorius.</w:t>
      </w:r>
      <w:r w:rsidRPr="00467B66">
        <w:t xml:space="preserve"> </w:t>
      </w:r>
    </w:p>
    <w:p w14:paraId="2DDB82FC" w14:textId="77777777" w:rsidR="00421A5A" w:rsidRPr="00467B66" w:rsidRDefault="00421A5A" w:rsidP="00421A5A">
      <w:pPr>
        <w:tabs>
          <w:tab w:val="left" w:pos="1080"/>
        </w:tabs>
        <w:jc w:val="both"/>
        <w:rPr>
          <w:rFonts w:ascii="Palemonas" w:hAnsi="Palemonas"/>
          <w:spacing w:val="-1"/>
        </w:rPr>
      </w:pPr>
      <w:r w:rsidRPr="00467B66">
        <w:rPr>
          <w:rFonts w:ascii="Palemonas" w:hAnsi="Palemonas"/>
          <w:spacing w:val="-1"/>
        </w:rPr>
        <w:tab/>
      </w:r>
      <w:r w:rsidRPr="00467B66">
        <w:rPr>
          <w:rFonts w:ascii="Palemonas" w:hAnsi="Palemonas"/>
          <w:spacing w:val="-1"/>
        </w:rPr>
        <w:tab/>
        <w:t>33. Mokyklų metodinės tarybos posėdis yra teisėtas, jeigu jame dalyvauja ne mažiau kaip pusė narių.</w:t>
      </w:r>
    </w:p>
    <w:p w14:paraId="593CCD0B" w14:textId="77777777" w:rsidR="00421A5A" w:rsidRPr="00467B66" w:rsidRDefault="00421A5A" w:rsidP="00421A5A">
      <w:pPr>
        <w:tabs>
          <w:tab w:val="left" w:pos="1080"/>
        </w:tabs>
        <w:jc w:val="both"/>
        <w:rPr>
          <w:rFonts w:ascii="Palemonas" w:hAnsi="Palemonas"/>
          <w:spacing w:val="-1"/>
        </w:rPr>
      </w:pPr>
      <w:r w:rsidRPr="00467B66">
        <w:rPr>
          <w:rFonts w:ascii="Palemonas" w:hAnsi="Palemonas"/>
          <w:spacing w:val="-1"/>
        </w:rPr>
        <w:tab/>
      </w:r>
      <w:r w:rsidRPr="00467B66">
        <w:rPr>
          <w:rFonts w:ascii="Palemonas" w:hAnsi="Palemonas"/>
          <w:spacing w:val="-1"/>
        </w:rPr>
        <w:tab/>
        <w:t>34. Mokyklų metodinės tarybos posėdyje gali dalyvauti atstovai iš Tarnybos, Švietimo skyriaus ir kiti kviestiniai asmenys.</w:t>
      </w:r>
    </w:p>
    <w:p w14:paraId="0C93147D" w14:textId="77777777" w:rsidR="00421A5A" w:rsidRPr="00467B66" w:rsidRDefault="00421A5A" w:rsidP="00421A5A">
      <w:pPr>
        <w:tabs>
          <w:tab w:val="left" w:pos="1080"/>
        </w:tabs>
        <w:jc w:val="both"/>
        <w:rPr>
          <w:rFonts w:ascii="Palemonas" w:hAnsi="Palemonas"/>
          <w:spacing w:val="-1"/>
        </w:rPr>
      </w:pPr>
      <w:r w:rsidRPr="00467B66">
        <w:rPr>
          <w:rFonts w:ascii="Palemonas" w:hAnsi="Palemonas"/>
          <w:spacing w:val="-1"/>
        </w:rPr>
        <w:tab/>
      </w:r>
      <w:r w:rsidRPr="00467B66">
        <w:rPr>
          <w:rFonts w:ascii="Palemonas" w:hAnsi="Palemonas"/>
          <w:spacing w:val="-1"/>
        </w:rPr>
        <w:tab/>
        <w:t xml:space="preserve">35. </w:t>
      </w:r>
      <w:r w:rsidRPr="00467B66">
        <w:rPr>
          <w:rFonts w:ascii="Palemonas" w:hAnsi="Palemonas"/>
        </w:rPr>
        <w:t>Nutarimai mokyklų metodinės tarybos posėdyje priimami atviru balsavimu. Nutarimai priimami posėdyje dalyvaujančių narių balsų dauguma. Balsams pasiskirsčius po lygiai, posėdžio pirmininko balsas yra lemiamas.</w:t>
      </w:r>
    </w:p>
    <w:p w14:paraId="0185ABB2" w14:textId="77777777" w:rsidR="00421A5A" w:rsidRPr="00467B66" w:rsidRDefault="00421A5A" w:rsidP="00421A5A">
      <w:pPr>
        <w:tabs>
          <w:tab w:val="left" w:pos="1080"/>
        </w:tabs>
        <w:jc w:val="both"/>
        <w:rPr>
          <w:rFonts w:ascii="Palemonas" w:hAnsi="Palemonas"/>
          <w:spacing w:val="-1"/>
        </w:rPr>
      </w:pPr>
      <w:r w:rsidRPr="00467B66">
        <w:rPr>
          <w:rFonts w:ascii="Palemonas" w:hAnsi="Palemonas"/>
          <w:spacing w:val="-1"/>
        </w:rPr>
        <w:tab/>
      </w:r>
      <w:r w:rsidRPr="00467B66">
        <w:rPr>
          <w:rFonts w:ascii="Palemonas" w:hAnsi="Palemonas"/>
          <w:spacing w:val="-1"/>
        </w:rPr>
        <w:tab/>
        <w:t xml:space="preserve">36. </w:t>
      </w:r>
      <w:r w:rsidRPr="00467B66">
        <w:rPr>
          <w:rFonts w:ascii="Palemonas" w:hAnsi="Palemonas"/>
        </w:rPr>
        <w:t>Mokyklų metodinės tarybos veikla:</w:t>
      </w:r>
    </w:p>
    <w:p w14:paraId="00188C8E" w14:textId="77777777" w:rsidR="00421A5A" w:rsidRPr="00467B66" w:rsidRDefault="00421A5A" w:rsidP="00421A5A">
      <w:pPr>
        <w:tabs>
          <w:tab w:val="left" w:pos="1080"/>
        </w:tabs>
        <w:jc w:val="both"/>
        <w:rPr>
          <w:rFonts w:ascii="Palemonas" w:hAnsi="Palemonas"/>
          <w:spacing w:val="-1"/>
        </w:rPr>
      </w:pPr>
      <w:r w:rsidRPr="00467B66">
        <w:rPr>
          <w:rFonts w:ascii="Palemonas" w:hAnsi="Palemonas"/>
        </w:rPr>
        <w:tab/>
      </w:r>
      <w:r w:rsidRPr="00467B66">
        <w:rPr>
          <w:rFonts w:ascii="Palemonas" w:hAnsi="Palemonas"/>
        </w:rPr>
        <w:tab/>
        <w:t>36.1. siūlyti mokytojų kvalifikacijos tobulinimo ir metodinės veiklos kryptis mokslo metams, atsižvelgiant į nacionalinius ir savivaldybės prioritetus;</w:t>
      </w:r>
    </w:p>
    <w:p w14:paraId="48D4E29A" w14:textId="77777777" w:rsidR="00421A5A" w:rsidRPr="00467B66" w:rsidRDefault="00421A5A" w:rsidP="00421A5A">
      <w:pPr>
        <w:tabs>
          <w:tab w:val="left" w:pos="1080"/>
        </w:tabs>
        <w:jc w:val="both"/>
        <w:rPr>
          <w:rFonts w:ascii="Palemonas" w:hAnsi="Palemonas"/>
          <w:spacing w:val="-1"/>
        </w:rPr>
      </w:pPr>
      <w:r w:rsidRPr="00467B66">
        <w:rPr>
          <w:rFonts w:ascii="Palemonas" w:hAnsi="Palemonas"/>
        </w:rPr>
        <w:tab/>
      </w:r>
      <w:r w:rsidRPr="00467B66">
        <w:rPr>
          <w:rFonts w:ascii="Palemonas" w:hAnsi="Palemonas"/>
        </w:rPr>
        <w:tab/>
        <w:t>36.2. inicijuoti mokytojų kvalifikacijos tobulinimo programų rengimą, pedagoginių inovacijų diegimą mokyklose, teikti siūlymus dėl konsultantų rengimo;</w:t>
      </w:r>
    </w:p>
    <w:p w14:paraId="2A060A12" w14:textId="77777777" w:rsidR="00421A5A" w:rsidRPr="00467B66" w:rsidRDefault="00421A5A" w:rsidP="00421A5A">
      <w:pPr>
        <w:tabs>
          <w:tab w:val="left" w:pos="1080"/>
        </w:tabs>
        <w:jc w:val="both"/>
        <w:rPr>
          <w:rFonts w:ascii="Palemonas" w:hAnsi="Palemonas"/>
          <w:spacing w:val="-1"/>
        </w:rPr>
      </w:pPr>
      <w:r w:rsidRPr="00467B66">
        <w:rPr>
          <w:rFonts w:ascii="Palemonas" w:hAnsi="Palemonas"/>
        </w:rPr>
        <w:tab/>
      </w:r>
      <w:r w:rsidRPr="00467B66">
        <w:rPr>
          <w:rFonts w:ascii="Palemonas" w:hAnsi="Palemonas"/>
        </w:rPr>
        <w:tab/>
        <w:t>36.3. bendradarbiauti su kitų savivaldybių mokyklų metodinėmis tarybomis bei socialiniais partneriais;</w:t>
      </w:r>
    </w:p>
    <w:p w14:paraId="44BD12E1" w14:textId="77777777" w:rsidR="00421A5A" w:rsidRPr="00467B66" w:rsidRDefault="00421A5A" w:rsidP="00421A5A">
      <w:pPr>
        <w:tabs>
          <w:tab w:val="left" w:pos="1080"/>
        </w:tabs>
        <w:jc w:val="both"/>
        <w:rPr>
          <w:rFonts w:ascii="Palemonas" w:hAnsi="Palemonas"/>
          <w:spacing w:val="-1"/>
        </w:rPr>
      </w:pPr>
      <w:r w:rsidRPr="00467B66">
        <w:rPr>
          <w:rFonts w:ascii="Palemonas" w:hAnsi="Palemonas"/>
          <w:spacing w:val="-1"/>
        </w:rPr>
        <w:tab/>
      </w:r>
      <w:r w:rsidRPr="00467B66">
        <w:rPr>
          <w:rFonts w:ascii="Palemonas" w:hAnsi="Palemonas"/>
          <w:spacing w:val="-1"/>
        </w:rPr>
        <w:tab/>
        <w:t>36.4. teikti siūlymus metodinės veiklos organizavimo klausimais mokytojams,</w:t>
      </w:r>
      <w:r w:rsidRPr="00467B66">
        <w:rPr>
          <w:rFonts w:ascii="Palemonas" w:hAnsi="Palemonas"/>
          <w:b/>
          <w:i/>
          <w:spacing w:val="-1"/>
        </w:rPr>
        <w:t xml:space="preserve"> </w:t>
      </w:r>
      <w:r w:rsidRPr="00467B66">
        <w:rPr>
          <w:rFonts w:ascii="Palemonas" w:hAnsi="Palemonas"/>
          <w:spacing w:val="-1"/>
        </w:rPr>
        <w:t>Tarnybai, Švietimo skyriui, mokytojų asociacijoms, nevyriausybinėms organizacijoms.</w:t>
      </w:r>
    </w:p>
    <w:p w14:paraId="248A2060" w14:textId="77777777" w:rsidR="00421A5A" w:rsidRPr="00467B66" w:rsidRDefault="00421A5A" w:rsidP="00421A5A">
      <w:pPr>
        <w:tabs>
          <w:tab w:val="left" w:pos="1080"/>
        </w:tabs>
        <w:jc w:val="center"/>
      </w:pPr>
      <w:r w:rsidRPr="00467B66">
        <w:t>________________________</w:t>
      </w:r>
      <w:bookmarkEnd w:id="1"/>
    </w:p>
    <w:p w14:paraId="6208C629" w14:textId="77777777" w:rsidR="007019CF" w:rsidRPr="00467B66" w:rsidRDefault="007019CF" w:rsidP="00421A5A">
      <w:pPr>
        <w:ind w:left="3888" w:firstLine="1296"/>
        <w:rPr>
          <w:rFonts w:ascii="Palemonas" w:hAnsi="Palemonas"/>
          <w:spacing w:val="-1"/>
        </w:rPr>
      </w:pPr>
    </w:p>
    <w:sectPr w:rsidR="007019CF" w:rsidRPr="00467B66" w:rsidSect="00B1098F">
      <w:headerReference w:type="even" r:id="rId9"/>
      <w:headerReference w:type="default" r:id="rId10"/>
      <w:footerReference w:type="even" r:id="rId11"/>
      <w:footerReference w:type="default" r:id="rId12"/>
      <w:pgSz w:w="11906" w:h="16838" w:code="9"/>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F8C184" w14:textId="77777777" w:rsidR="00933D73" w:rsidRDefault="00933D73">
      <w:r>
        <w:separator/>
      </w:r>
    </w:p>
  </w:endnote>
  <w:endnote w:type="continuationSeparator" w:id="0">
    <w:p w14:paraId="55E0819B" w14:textId="77777777" w:rsidR="00933D73" w:rsidRDefault="00933D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Palemonas">
    <w:altName w:val="Cambria"/>
    <w:charset w:val="BA"/>
    <w:family w:val="roman"/>
    <w:pitch w:val="variable"/>
    <w:sig w:usb0="E00002FF" w:usb1="500028EF" w:usb2="00000024" w:usb3="00000000" w:csb0="0000009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BF431" w14:textId="77777777" w:rsidR="0047338F" w:rsidRDefault="0047338F" w:rsidP="001C7A0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8B3EF1E" w14:textId="77777777" w:rsidR="0047338F" w:rsidRDefault="0047338F" w:rsidP="007019C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20176" w14:textId="77777777" w:rsidR="0047338F" w:rsidRDefault="0047338F" w:rsidP="007019C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7B7277" w14:textId="77777777" w:rsidR="00933D73" w:rsidRDefault="00933D73">
      <w:r>
        <w:separator/>
      </w:r>
    </w:p>
  </w:footnote>
  <w:footnote w:type="continuationSeparator" w:id="0">
    <w:p w14:paraId="09A0E71C" w14:textId="77777777" w:rsidR="00933D73" w:rsidRDefault="00933D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70F067" w14:textId="77777777" w:rsidR="0047338F" w:rsidRDefault="0047338F" w:rsidP="00B1098F">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7C38698" w14:textId="77777777" w:rsidR="0047338F" w:rsidRDefault="004733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081C3B" w14:textId="77777777" w:rsidR="0047338F" w:rsidRPr="00D44625" w:rsidRDefault="0047338F" w:rsidP="004A3972">
    <w:pPr>
      <w:pStyle w:val="Header"/>
      <w:framePr w:wrap="around" w:vAnchor="text" w:hAnchor="margin" w:xAlign="center" w:y="1"/>
      <w:rPr>
        <w:rStyle w:val="PageNumber"/>
        <w:rFonts w:ascii="Palemonas" w:hAnsi="Palemonas"/>
      </w:rPr>
    </w:pPr>
    <w:r w:rsidRPr="00D44625">
      <w:rPr>
        <w:rStyle w:val="PageNumber"/>
        <w:rFonts w:ascii="Palemonas" w:hAnsi="Palemonas"/>
      </w:rPr>
      <w:fldChar w:fldCharType="begin"/>
    </w:r>
    <w:r w:rsidRPr="00D44625">
      <w:rPr>
        <w:rStyle w:val="PageNumber"/>
        <w:rFonts w:ascii="Palemonas" w:hAnsi="Palemonas"/>
      </w:rPr>
      <w:instrText xml:space="preserve">PAGE  </w:instrText>
    </w:r>
    <w:r w:rsidRPr="00D44625">
      <w:rPr>
        <w:rStyle w:val="PageNumber"/>
        <w:rFonts w:ascii="Palemonas" w:hAnsi="Palemonas"/>
      </w:rPr>
      <w:fldChar w:fldCharType="separate"/>
    </w:r>
    <w:r w:rsidR="006B680D">
      <w:rPr>
        <w:rStyle w:val="PageNumber"/>
        <w:rFonts w:ascii="Palemonas" w:hAnsi="Palemonas"/>
        <w:noProof/>
      </w:rPr>
      <w:t>2</w:t>
    </w:r>
    <w:r w:rsidRPr="00D44625">
      <w:rPr>
        <w:rStyle w:val="PageNumber"/>
        <w:rFonts w:ascii="Palemonas" w:hAnsi="Palemonas"/>
      </w:rPr>
      <w:fldChar w:fldCharType="end"/>
    </w:r>
  </w:p>
  <w:p w14:paraId="482FEDFB" w14:textId="77777777" w:rsidR="0047338F" w:rsidRDefault="004733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D020CA"/>
    <w:multiLevelType w:val="multilevel"/>
    <w:tmpl w:val="200CD65E"/>
    <w:lvl w:ilvl="0">
      <w:start w:val="28"/>
      <w:numFmt w:val="decimal"/>
      <w:lvlText w:val="%1."/>
      <w:lvlJc w:val="left"/>
      <w:pPr>
        <w:ind w:left="480" w:hanging="480"/>
      </w:pPr>
      <w:rPr>
        <w:rFonts w:hint="default"/>
      </w:rPr>
    </w:lvl>
    <w:lvl w:ilvl="1">
      <w:start w:val="2"/>
      <w:numFmt w:val="decimal"/>
      <w:lvlText w:val="%1.%2."/>
      <w:lvlJc w:val="left"/>
      <w:pPr>
        <w:ind w:left="2010" w:hanging="72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950" w:hanging="108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890" w:hanging="144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830" w:hanging="1800"/>
      </w:pPr>
      <w:rPr>
        <w:rFonts w:hint="default"/>
      </w:rPr>
    </w:lvl>
    <w:lvl w:ilvl="8">
      <w:start w:val="1"/>
      <w:numFmt w:val="decimal"/>
      <w:lvlText w:val="%1.%2.%3.%4.%5.%6.%7.%8.%9."/>
      <w:lvlJc w:val="left"/>
      <w:pPr>
        <w:ind w:left="12120" w:hanging="1800"/>
      </w:pPr>
      <w:rPr>
        <w:rFonts w:hint="default"/>
      </w:rPr>
    </w:lvl>
  </w:abstractNum>
  <w:abstractNum w:abstractNumId="1" w15:restartNumberingAfterBreak="0">
    <w:nsid w:val="56F24C63"/>
    <w:multiLevelType w:val="multilevel"/>
    <w:tmpl w:val="901C21A4"/>
    <w:lvl w:ilvl="0">
      <w:start w:val="29"/>
      <w:numFmt w:val="decimal"/>
      <w:lvlText w:val="%1."/>
      <w:lvlJc w:val="left"/>
      <w:pPr>
        <w:ind w:left="480" w:hanging="480"/>
      </w:pPr>
      <w:rPr>
        <w:rFonts w:hint="default"/>
      </w:rPr>
    </w:lvl>
    <w:lvl w:ilvl="1">
      <w:start w:val="1"/>
      <w:numFmt w:val="decimal"/>
      <w:lvlText w:val="%1.%2."/>
      <w:lvlJc w:val="left"/>
      <w:pPr>
        <w:ind w:left="2010" w:hanging="720"/>
      </w:pPr>
      <w:rPr>
        <w:rFonts w:hint="default"/>
      </w:rPr>
    </w:lvl>
    <w:lvl w:ilvl="2">
      <w:start w:val="1"/>
      <w:numFmt w:val="decimal"/>
      <w:lvlText w:val="%1.%2.%3."/>
      <w:lvlJc w:val="left"/>
      <w:pPr>
        <w:ind w:left="3300" w:hanging="720"/>
      </w:pPr>
      <w:rPr>
        <w:rFonts w:hint="default"/>
      </w:rPr>
    </w:lvl>
    <w:lvl w:ilvl="3">
      <w:start w:val="1"/>
      <w:numFmt w:val="decimal"/>
      <w:lvlText w:val="%1.%2.%3.%4."/>
      <w:lvlJc w:val="left"/>
      <w:pPr>
        <w:ind w:left="4950" w:hanging="1080"/>
      </w:pPr>
      <w:rPr>
        <w:rFonts w:hint="default"/>
      </w:rPr>
    </w:lvl>
    <w:lvl w:ilvl="4">
      <w:start w:val="1"/>
      <w:numFmt w:val="decimal"/>
      <w:lvlText w:val="%1.%2.%3.%4.%5."/>
      <w:lvlJc w:val="left"/>
      <w:pPr>
        <w:ind w:left="6240" w:hanging="1080"/>
      </w:pPr>
      <w:rPr>
        <w:rFonts w:hint="default"/>
      </w:rPr>
    </w:lvl>
    <w:lvl w:ilvl="5">
      <w:start w:val="1"/>
      <w:numFmt w:val="decimal"/>
      <w:lvlText w:val="%1.%2.%3.%4.%5.%6."/>
      <w:lvlJc w:val="left"/>
      <w:pPr>
        <w:ind w:left="7890" w:hanging="1440"/>
      </w:pPr>
      <w:rPr>
        <w:rFonts w:hint="default"/>
      </w:rPr>
    </w:lvl>
    <w:lvl w:ilvl="6">
      <w:start w:val="1"/>
      <w:numFmt w:val="decimal"/>
      <w:lvlText w:val="%1.%2.%3.%4.%5.%6.%7."/>
      <w:lvlJc w:val="left"/>
      <w:pPr>
        <w:ind w:left="9180" w:hanging="1440"/>
      </w:pPr>
      <w:rPr>
        <w:rFonts w:hint="default"/>
      </w:rPr>
    </w:lvl>
    <w:lvl w:ilvl="7">
      <w:start w:val="1"/>
      <w:numFmt w:val="decimal"/>
      <w:lvlText w:val="%1.%2.%3.%4.%5.%6.%7.%8."/>
      <w:lvlJc w:val="left"/>
      <w:pPr>
        <w:ind w:left="10830" w:hanging="1800"/>
      </w:pPr>
      <w:rPr>
        <w:rFonts w:hint="default"/>
      </w:rPr>
    </w:lvl>
    <w:lvl w:ilvl="8">
      <w:start w:val="1"/>
      <w:numFmt w:val="decimal"/>
      <w:lvlText w:val="%1.%2.%3.%4.%5.%6.%7.%8.%9."/>
      <w:lvlJc w:val="left"/>
      <w:pPr>
        <w:ind w:left="12120" w:hanging="1800"/>
      </w:pPr>
      <w:rPr>
        <w:rFonts w:hint="default"/>
      </w:rPr>
    </w:lvl>
  </w:abstractNum>
  <w:abstractNum w:abstractNumId="2" w15:restartNumberingAfterBreak="0">
    <w:nsid w:val="7F0523FF"/>
    <w:multiLevelType w:val="hybridMultilevel"/>
    <w:tmpl w:val="9C201568"/>
    <w:lvl w:ilvl="0" w:tplc="65A2855C">
      <w:start w:val="12"/>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drawingGridHorizontalSpacing w:val="5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19CF"/>
    <w:rsid w:val="00005A3B"/>
    <w:rsid w:val="000610B1"/>
    <w:rsid w:val="000759EC"/>
    <w:rsid w:val="00075DEF"/>
    <w:rsid w:val="00081E8C"/>
    <w:rsid w:val="000B446F"/>
    <w:rsid w:val="000C5CC8"/>
    <w:rsid w:val="000F6CEE"/>
    <w:rsid w:val="00101784"/>
    <w:rsid w:val="00121A3E"/>
    <w:rsid w:val="00124DE3"/>
    <w:rsid w:val="00137947"/>
    <w:rsid w:val="00181ECE"/>
    <w:rsid w:val="001C7A04"/>
    <w:rsid w:val="002343D7"/>
    <w:rsid w:val="0023475A"/>
    <w:rsid w:val="002478B4"/>
    <w:rsid w:val="00291F00"/>
    <w:rsid w:val="002A7A0B"/>
    <w:rsid w:val="002C3D78"/>
    <w:rsid w:val="002F79C8"/>
    <w:rsid w:val="00327028"/>
    <w:rsid w:val="00351B7D"/>
    <w:rsid w:val="00371C34"/>
    <w:rsid w:val="003D5601"/>
    <w:rsid w:val="003D6024"/>
    <w:rsid w:val="003E1AA1"/>
    <w:rsid w:val="003F070C"/>
    <w:rsid w:val="00410EE8"/>
    <w:rsid w:val="0041149E"/>
    <w:rsid w:val="004207F3"/>
    <w:rsid w:val="00421A5A"/>
    <w:rsid w:val="004220B6"/>
    <w:rsid w:val="00426070"/>
    <w:rsid w:val="00433163"/>
    <w:rsid w:val="00442450"/>
    <w:rsid w:val="00467B66"/>
    <w:rsid w:val="0047338F"/>
    <w:rsid w:val="00476FEE"/>
    <w:rsid w:val="004A3972"/>
    <w:rsid w:val="004B6725"/>
    <w:rsid w:val="005016A1"/>
    <w:rsid w:val="00523AB4"/>
    <w:rsid w:val="00556963"/>
    <w:rsid w:val="00581885"/>
    <w:rsid w:val="00587721"/>
    <w:rsid w:val="005B1FD8"/>
    <w:rsid w:val="005C3C8A"/>
    <w:rsid w:val="005D067D"/>
    <w:rsid w:val="006474E2"/>
    <w:rsid w:val="006563E0"/>
    <w:rsid w:val="00684D0B"/>
    <w:rsid w:val="00695B0E"/>
    <w:rsid w:val="006A301E"/>
    <w:rsid w:val="006B680D"/>
    <w:rsid w:val="006D58E6"/>
    <w:rsid w:val="006E700D"/>
    <w:rsid w:val="006F266D"/>
    <w:rsid w:val="006F41B6"/>
    <w:rsid w:val="006F71BC"/>
    <w:rsid w:val="007019CF"/>
    <w:rsid w:val="00720879"/>
    <w:rsid w:val="00773F7F"/>
    <w:rsid w:val="007A4BCF"/>
    <w:rsid w:val="007B1384"/>
    <w:rsid w:val="007D6FD0"/>
    <w:rsid w:val="007F41D4"/>
    <w:rsid w:val="007F69DF"/>
    <w:rsid w:val="0082375D"/>
    <w:rsid w:val="00860B5B"/>
    <w:rsid w:val="00883F1C"/>
    <w:rsid w:val="00890AE9"/>
    <w:rsid w:val="0089367F"/>
    <w:rsid w:val="008A0036"/>
    <w:rsid w:val="008A260D"/>
    <w:rsid w:val="008C6640"/>
    <w:rsid w:val="008D0F66"/>
    <w:rsid w:val="00933D73"/>
    <w:rsid w:val="00937DAB"/>
    <w:rsid w:val="00960E52"/>
    <w:rsid w:val="009649B4"/>
    <w:rsid w:val="0098587B"/>
    <w:rsid w:val="00996A27"/>
    <w:rsid w:val="00997CD0"/>
    <w:rsid w:val="009B6941"/>
    <w:rsid w:val="009E3C54"/>
    <w:rsid w:val="00A623B3"/>
    <w:rsid w:val="00A664CF"/>
    <w:rsid w:val="00AA30A7"/>
    <w:rsid w:val="00AB6EBF"/>
    <w:rsid w:val="00AC1DA9"/>
    <w:rsid w:val="00AD62FB"/>
    <w:rsid w:val="00B1098F"/>
    <w:rsid w:val="00B650BA"/>
    <w:rsid w:val="00BA7154"/>
    <w:rsid w:val="00C07817"/>
    <w:rsid w:val="00C13902"/>
    <w:rsid w:val="00C658D9"/>
    <w:rsid w:val="00C7647A"/>
    <w:rsid w:val="00CC237E"/>
    <w:rsid w:val="00D12923"/>
    <w:rsid w:val="00D25954"/>
    <w:rsid w:val="00D40509"/>
    <w:rsid w:val="00D44625"/>
    <w:rsid w:val="00D52AC9"/>
    <w:rsid w:val="00D5669F"/>
    <w:rsid w:val="00D810B0"/>
    <w:rsid w:val="00D915FF"/>
    <w:rsid w:val="00DC30AE"/>
    <w:rsid w:val="00DC5A12"/>
    <w:rsid w:val="00DE2A53"/>
    <w:rsid w:val="00E36155"/>
    <w:rsid w:val="00E6023D"/>
    <w:rsid w:val="00E83C24"/>
    <w:rsid w:val="00E9467F"/>
    <w:rsid w:val="00EB5A15"/>
    <w:rsid w:val="00EB5D2C"/>
    <w:rsid w:val="00F00791"/>
    <w:rsid w:val="00F35F54"/>
    <w:rsid w:val="00F4060B"/>
    <w:rsid w:val="00F87075"/>
    <w:rsid w:val="00FA5DAD"/>
    <w:rsid w:val="00FC3B53"/>
    <w:rsid w:val="00FC4DD9"/>
    <w:rsid w:val="00FC6CF1"/>
    <w:rsid w:val="00FD25E0"/>
    <w:rsid w:val="00FE0E2B"/>
    <w:rsid w:val="00FE24C9"/>
    <w:rsid w:val="00FF756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3A4E13DF"/>
  <w15:chartTrackingRefBased/>
  <w15:docId w15:val="{8820E331-14F4-4899-942A-1943DCC89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19CF"/>
    <w:rPr>
      <w:sz w:val="24"/>
      <w:szCs w:val="24"/>
    </w:rPr>
  </w:style>
  <w:style w:type="paragraph" w:styleId="Heading1">
    <w:name w:val="heading 1"/>
    <w:basedOn w:val="Normal"/>
    <w:next w:val="Normal"/>
    <w:qFormat/>
    <w:rsid w:val="0082375D"/>
    <w:pPr>
      <w:keepNext/>
      <w:spacing w:before="240" w:after="60"/>
      <w:outlineLvl w:val="0"/>
    </w:pPr>
    <w:rPr>
      <w:rFonts w:ascii="Arial" w:hAnsi="Arial" w:cs="Arial"/>
      <w:b/>
      <w:bCs/>
      <w:kern w:val="32"/>
      <w:sz w:val="32"/>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19CF"/>
    <w:pPr>
      <w:tabs>
        <w:tab w:val="center" w:pos="4819"/>
        <w:tab w:val="right" w:pos="9638"/>
      </w:tabs>
    </w:pPr>
  </w:style>
  <w:style w:type="character" w:styleId="PageNumber">
    <w:name w:val="page number"/>
    <w:basedOn w:val="DefaultParagraphFont"/>
    <w:rsid w:val="007019CF"/>
  </w:style>
  <w:style w:type="paragraph" w:styleId="Footer">
    <w:name w:val="footer"/>
    <w:basedOn w:val="Normal"/>
    <w:rsid w:val="007019CF"/>
    <w:pPr>
      <w:tabs>
        <w:tab w:val="center" w:pos="4819"/>
        <w:tab w:val="right" w:pos="9638"/>
      </w:tabs>
    </w:pPr>
  </w:style>
  <w:style w:type="paragraph" w:customStyle="1" w:styleId="a">
    <w:basedOn w:val="Normal"/>
    <w:rsid w:val="0082375D"/>
    <w:pPr>
      <w:spacing w:after="160" w:line="240" w:lineRule="exact"/>
    </w:pPr>
    <w:rPr>
      <w:rFonts w:ascii="Tahoma" w:hAnsi="Tahoma"/>
      <w:sz w:val="20"/>
      <w:szCs w:val="20"/>
      <w:lang w:val="en-US" w:eastAsia="en-US"/>
    </w:rPr>
  </w:style>
  <w:style w:type="paragraph" w:styleId="BodyTextIndent2">
    <w:name w:val="Body Text Indent 2"/>
    <w:basedOn w:val="Normal"/>
    <w:rsid w:val="0082375D"/>
    <w:pPr>
      <w:spacing w:after="120" w:line="480" w:lineRule="auto"/>
      <w:ind w:left="283"/>
    </w:pPr>
    <w:rPr>
      <w:lang w:eastAsia="en-US"/>
    </w:rPr>
  </w:style>
  <w:style w:type="paragraph" w:styleId="NormalWeb">
    <w:name w:val="Normal (Web)"/>
    <w:basedOn w:val="Normal"/>
    <w:rsid w:val="0082375D"/>
    <w:pPr>
      <w:spacing w:before="100" w:beforeAutospacing="1" w:after="100" w:afterAutospacing="1"/>
    </w:pPr>
    <w:rPr>
      <w:rFonts w:ascii="Arial" w:hAnsi="Arial" w:cs="Arial"/>
      <w:color w:val="1A2B2E"/>
      <w:sz w:val="18"/>
      <w:szCs w:val="18"/>
    </w:rPr>
  </w:style>
  <w:style w:type="character" w:styleId="Hyperlink">
    <w:name w:val="Hyperlink"/>
    <w:rsid w:val="0082375D"/>
    <w:rPr>
      <w:color w:val="0000FF"/>
      <w:u w:val="single"/>
    </w:rPr>
  </w:style>
  <w:style w:type="paragraph" w:customStyle="1" w:styleId="Diagrama">
    <w:name w:val="Diagrama"/>
    <w:basedOn w:val="Normal"/>
    <w:rsid w:val="00890AE9"/>
    <w:pPr>
      <w:spacing w:after="160" w:line="240" w:lineRule="exact"/>
    </w:pPr>
    <w:rPr>
      <w:rFonts w:ascii="Tahoma" w:hAnsi="Tahoma"/>
      <w:sz w:val="20"/>
      <w:szCs w:val="20"/>
      <w:lang w:val="en-US" w:eastAsia="en-US"/>
    </w:rPr>
  </w:style>
  <w:style w:type="paragraph" w:styleId="BalloonText">
    <w:name w:val="Balloon Text"/>
    <w:basedOn w:val="Normal"/>
    <w:semiHidden/>
    <w:rsid w:val="00C658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Infolex\IXIrankiaiUniversal\adm_vid\Tmp\be5fe425eb854296b958580984755af6.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be5fe425eb854296b958580984755af6</Template>
  <TotalTime>11</TotalTime>
  <Pages>5</Pages>
  <Words>1113</Words>
  <Characters>8263</Characters>
  <Application>Microsoft Office Word</Application>
  <DocSecurity>0</DocSecurity>
  <Lines>187</Lines>
  <Paragraphs>101</Paragraphs>
  <ScaleCrop>false</ScaleCrop>
  <HeadingPairs>
    <vt:vector size="2" baseType="variant">
      <vt:variant>
        <vt:lpstr>Pavadinimas</vt:lpstr>
      </vt:variant>
      <vt:variant>
        <vt:i4>1</vt:i4>
      </vt:variant>
    </vt:vector>
  </HeadingPairs>
  <TitlesOfParts>
    <vt:vector size="1" baseType="lpstr">
      <vt:lpstr> </vt:lpstr>
    </vt:vector>
  </TitlesOfParts>
  <Manager>2020-07-20</Manager>
  <Company>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PALANGOS MIESTO SAVIVALDYBĖS MOKYTOJŲ IR PAGALBOS MOKINIUI SPECIALISTŲ METODINĖS VEIKLOS ORGANIZAVIMO NUOSTATŲ TVIRTINIMO</dc:title>
  <dc:subject>A1-1040</dc:subject>
  <dc:creator>PALANGOS MIESTO SAVIVALDYBĖS ADMINISTRACIJOS DIREKTORIUS</dc:creator>
  <cp:keywords/>
  <dc:description/>
  <cp:lastModifiedBy>Alicija Dubrovina</cp:lastModifiedBy>
  <cp:revision>10</cp:revision>
  <cp:lastPrinted>2020-05-27T11:41:00Z</cp:lastPrinted>
  <dcterms:created xsi:type="dcterms:W3CDTF">2020-07-14T13:32:00Z</dcterms:created>
  <dcterms:modified xsi:type="dcterms:W3CDTF">2020-07-21T04:01:00Z</dcterms:modified>
  <cp:category>ĮSAKYMAS</cp:category>
</cp:coreProperties>
</file>