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15" w:rsidRPr="00CB7CBB" w:rsidRDefault="00440715" w:rsidP="00F7341C">
      <w:pPr>
        <w:jc w:val="center"/>
        <w:rPr>
          <w:rFonts w:ascii="Palemonas" w:hAnsi="Palemonas" w:cs="Palemonas"/>
          <w:b/>
          <w:bCs/>
        </w:rPr>
      </w:pPr>
      <w:r w:rsidRPr="00CB7CBB">
        <w:rPr>
          <w:rFonts w:ascii="Palemonas" w:hAnsi="Palemonas" w:cs="Palemonas"/>
          <w:b/>
          <w:bCs/>
        </w:rPr>
        <w:t>PALANGOS LOPŠELIO-DARŽELIO „ŽILVINAS“</w:t>
      </w:r>
    </w:p>
    <w:p w:rsidR="00440715" w:rsidRPr="00CB7CBB" w:rsidRDefault="00440715" w:rsidP="00F7341C">
      <w:pPr>
        <w:jc w:val="center"/>
        <w:rPr>
          <w:rFonts w:ascii="Palemonas" w:hAnsi="Palemonas" w:cs="Palemonas"/>
          <w:b/>
          <w:bCs/>
        </w:rPr>
      </w:pPr>
      <w:r w:rsidRPr="00CB7CBB">
        <w:rPr>
          <w:rFonts w:ascii="Palemonas" w:hAnsi="Palemonas" w:cs="Palemonas"/>
          <w:b/>
          <w:bCs/>
        </w:rPr>
        <w:t xml:space="preserve">PEDAGOGINIŲ DARBUOTOJŲ VARDINIS SĄRAŠAS </w:t>
      </w:r>
    </w:p>
    <w:p w:rsidR="00440715" w:rsidRDefault="00440715" w:rsidP="00F7341C">
      <w:pPr>
        <w:jc w:val="center"/>
        <w:rPr>
          <w:rFonts w:ascii="Palemonas" w:hAnsi="Palemonas" w:cs="Palemonas"/>
        </w:rPr>
      </w:pPr>
      <w:r>
        <w:rPr>
          <w:rFonts w:ascii="Palemonas" w:hAnsi="Palemonas" w:cs="Palemonas"/>
        </w:rPr>
        <w:t xml:space="preserve">2018 m. kovo 1 d. duomenys </w:t>
      </w:r>
    </w:p>
    <w:p w:rsidR="00440715" w:rsidRPr="00CB7CBB" w:rsidRDefault="00440715" w:rsidP="00F7341C">
      <w:pPr>
        <w:jc w:val="center"/>
        <w:rPr>
          <w:rFonts w:ascii="Palemonas" w:hAnsi="Palemonas" w:cs="Palemonas"/>
        </w:rPr>
      </w:pPr>
    </w:p>
    <w:tbl>
      <w:tblPr>
        <w:tblW w:w="10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310"/>
        <w:gridCol w:w="1540"/>
        <w:gridCol w:w="3080"/>
        <w:gridCol w:w="2860"/>
      </w:tblGrid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jc w:val="center"/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Eil.</w:t>
            </w:r>
          </w:p>
          <w:p w:rsidR="00440715" w:rsidRPr="00CB7CBB" w:rsidRDefault="00440715" w:rsidP="00990723">
            <w:pPr>
              <w:jc w:val="center"/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Nr.</w:t>
            </w:r>
          </w:p>
        </w:tc>
        <w:tc>
          <w:tcPr>
            <w:tcW w:w="2310" w:type="dxa"/>
          </w:tcPr>
          <w:p w:rsidR="00440715" w:rsidRPr="00CB7CBB" w:rsidRDefault="00440715" w:rsidP="00990723">
            <w:pPr>
              <w:jc w:val="center"/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Pavardė, vardas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jc w:val="center"/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Išsilavinimas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jc w:val="center"/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Pareigybė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jc w:val="center"/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Kvalifikacinė kategorija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Abaravičiutė Modesta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auklėtojo metodininko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Budgenaitė Dalija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judesio korekcijos </w:t>
            </w:r>
            <w:r>
              <w:rPr>
                <w:rFonts w:ascii="Palemonas" w:hAnsi="Palemonas" w:cs="Palemonas"/>
              </w:rPr>
              <w:t>mokytoja</w:t>
            </w:r>
            <w:r w:rsidRPr="00CB7CBB">
              <w:rPr>
                <w:rFonts w:ascii="Palemonas" w:hAnsi="Palemonas" w:cs="Palemonas"/>
              </w:rPr>
              <w:t>, logopedė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mokytojo metodininko, logopedo metodininko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Butkienė Irena  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vyresniojo auklėtojo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Jašinskienė Virginija</w:t>
            </w:r>
          </w:p>
        </w:tc>
        <w:tc>
          <w:tcPr>
            <w:tcW w:w="1540" w:type="dxa"/>
          </w:tcPr>
          <w:p w:rsidR="00440715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auklėtojo metodininko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Juozapavičienė Valdonė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meninio ugdymo mokytoja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muzikos mokytojo metodininko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Kažienė Monika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meninio ugdymo mokytoja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-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Kavaliauskaitė Sandra 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</w:t>
            </w:r>
            <w:r w:rsidRPr="00CB7CBB">
              <w:rPr>
                <w:rFonts w:ascii="Palemonas" w:hAnsi="Palemonas" w:cs="Palemonas"/>
              </w:rPr>
              <w:t>uklėtojo</w:t>
            </w:r>
            <w:r>
              <w:rPr>
                <w:rFonts w:ascii="Palemonas" w:hAnsi="Palemonas" w:cs="Palemonas"/>
              </w:rPr>
              <w:t xml:space="preserve"> metodininko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 w:rsidRPr="007C46D3">
              <w:rPr>
                <w:rFonts w:ascii="Palemonas" w:hAnsi="Palemonas" w:cs="Palemonas"/>
              </w:rPr>
              <w:t xml:space="preserve">Kniukštienė </w:t>
            </w:r>
            <w:r w:rsidRPr="00CB7CBB">
              <w:rPr>
                <w:rFonts w:ascii="Palemonas" w:hAnsi="Palemonas" w:cs="Palemonas"/>
              </w:rPr>
              <w:t xml:space="preserve">Eglė </w:t>
            </w:r>
          </w:p>
        </w:tc>
        <w:tc>
          <w:tcPr>
            <w:tcW w:w="154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judesio korekcijos </w:t>
            </w:r>
            <w:r>
              <w:rPr>
                <w:rFonts w:ascii="Palemonas" w:hAnsi="Palemonas" w:cs="Palemonas"/>
              </w:rPr>
              <w:t>mokytoja</w:t>
            </w:r>
          </w:p>
        </w:tc>
        <w:tc>
          <w:tcPr>
            <w:tcW w:w="286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judesio korekcijos </w:t>
            </w:r>
            <w:r>
              <w:rPr>
                <w:rFonts w:ascii="Palemonas" w:hAnsi="Palemonas" w:cs="Palemonas"/>
              </w:rPr>
              <w:t>mokytojo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Krištopaitytė Erika 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l</w:t>
            </w:r>
            <w:r w:rsidRPr="00CB7CBB">
              <w:rPr>
                <w:rFonts w:ascii="Palemonas" w:hAnsi="Palemonas" w:cs="Palemonas"/>
              </w:rPr>
              <w:t>ogopedė</w:t>
            </w:r>
            <w:r>
              <w:rPr>
                <w:rFonts w:ascii="Palemonas" w:hAnsi="Palemonas" w:cs="Palemonas"/>
              </w:rPr>
              <w:t xml:space="preserve">, </w:t>
            </w:r>
          </w:p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specialusis pedagogas</w:t>
            </w:r>
          </w:p>
        </w:tc>
        <w:tc>
          <w:tcPr>
            <w:tcW w:w="2860" w:type="dxa"/>
          </w:tcPr>
          <w:p w:rsidR="00440715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vyresniojo logopedo</w:t>
            </w:r>
            <w:r>
              <w:rPr>
                <w:rFonts w:ascii="Palemonas" w:hAnsi="Palemonas" w:cs="Palemonas"/>
              </w:rPr>
              <w:t xml:space="preserve">, </w:t>
            </w:r>
          </w:p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vyresniojo specialiojo pedagogo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Default="00440715" w:rsidP="00E70E8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Korsakienė Rūta</w:t>
            </w:r>
          </w:p>
        </w:tc>
        <w:tc>
          <w:tcPr>
            <w:tcW w:w="1540" w:type="dxa"/>
          </w:tcPr>
          <w:p w:rsidR="00440715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Default="00440715" w:rsidP="00E70E8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vyresniojo auklėtojo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Nenartėnienė Rita 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priešmokyklinio ugdymo pedagogė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priešmokyklinio ugdymo pedagogo metodininko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Oniūnienė Rita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 xml:space="preserve">logopedė 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logopedo</w:t>
            </w:r>
          </w:p>
        </w:tc>
      </w:tr>
      <w:tr w:rsidR="00440715" w:rsidRPr="00F70D63">
        <w:tc>
          <w:tcPr>
            <w:tcW w:w="658" w:type="dxa"/>
          </w:tcPr>
          <w:p w:rsidR="00440715" w:rsidRPr="00F70D63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F70D63" w:rsidRDefault="00440715" w:rsidP="00990723">
            <w:pPr>
              <w:rPr>
                <w:rFonts w:ascii="Palemonas" w:hAnsi="Palemonas" w:cs="Palemonas"/>
              </w:rPr>
            </w:pPr>
            <w:r w:rsidRPr="00F70D63">
              <w:rPr>
                <w:rFonts w:ascii="Palemonas" w:hAnsi="Palemonas" w:cs="Palemonas"/>
              </w:rPr>
              <w:t xml:space="preserve">Pociuvienė Roma </w:t>
            </w:r>
          </w:p>
        </w:tc>
        <w:tc>
          <w:tcPr>
            <w:tcW w:w="1540" w:type="dxa"/>
          </w:tcPr>
          <w:p w:rsidR="00440715" w:rsidRPr="00F70D63" w:rsidRDefault="00440715" w:rsidP="00990723">
            <w:pPr>
              <w:rPr>
                <w:rFonts w:ascii="Palemonas" w:hAnsi="Palemonas" w:cs="Palemonas"/>
              </w:rPr>
            </w:pPr>
            <w:r w:rsidRPr="00F70D63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F70D63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 xml:space="preserve">auklėtoja, </w:t>
            </w:r>
            <w:r w:rsidRPr="00F70D63">
              <w:rPr>
                <w:rFonts w:ascii="Palemonas" w:hAnsi="Palemonas" w:cs="Palemonas"/>
              </w:rPr>
              <w:t>priešmokyklinio ugdymo pedagogė</w:t>
            </w:r>
          </w:p>
        </w:tc>
        <w:tc>
          <w:tcPr>
            <w:tcW w:w="2860" w:type="dxa"/>
          </w:tcPr>
          <w:p w:rsidR="00440715" w:rsidRPr="00F70D63" w:rsidRDefault="00440715" w:rsidP="00990723">
            <w:pPr>
              <w:rPr>
                <w:rFonts w:ascii="Palemonas" w:hAnsi="Palemonas" w:cs="Palemonas"/>
              </w:rPr>
            </w:pPr>
            <w:r w:rsidRPr="00F70D63">
              <w:rPr>
                <w:rFonts w:ascii="Palemonas" w:hAnsi="Palemonas" w:cs="Palemonas"/>
              </w:rPr>
              <w:t>auklėtojo metodininko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Sarapinienė Irena      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auklėtojo metodininko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Šauklienė Ingrida  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Šeputienė Birutė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aukštesnysis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</w:t>
            </w:r>
            <w:r w:rsidRPr="00CB7CBB">
              <w:rPr>
                <w:rFonts w:ascii="Palemonas" w:hAnsi="Palemonas" w:cs="Palemonas"/>
              </w:rPr>
              <w:t>uklėtoja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vyresniojo auklėtojo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Tranizienė Angelė  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auklėtojo metodininko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Vaišnorienė Genovaitė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vyresniojo mokytojo </w:t>
            </w:r>
          </w:p>
        </w:tc>
      </w:tr>
      <w:tr w:rsidR="00440715" w:rsidRPr="00F70D63">
        <w:tc>
          <w:tcPr>
            <w:tcW w:w="658" w:type="dxa"/>
          </w:tcPr>
          <w:p w:rsidR="00440715" w:rsidRPr="00F70D63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F70D63" w:rsidRDefault="00440715" w:rsidP="00990723">
            <w:pPr>
              <w:rPr>
                <w:rFonts w:ascii="Palemonas" w:hAnsi="Palemonas" w:cs="Palemonas"/>
              </w:rPr>
            </w:pPr>
            <w:r w:rsidRPr="00F70D63">
              <w:rPr>
                <w:rFonts w:ascii="Palemonas" w:hAnsi="Palemonas" w:cs="Palemonas"/>
              </w:rPr>
              <w:t xml:space="preserve">Vaišnorienė Vida </w:t>
            </w:r>
          </w:p>
        </w:tc>
        <w:tc>
          <w:tcPr>
            <w:tcW w:w="1540" w:type="dxa"/>
          </w:tcPr>
          <w:p w:rsidR="00440715" w:rsidRPr="00F70D63" w:rsidRDefault="00440715" w:rsidP="00990723">
            <w:pPr>
              <w:rPr>
                <w:rFonts w:ascii="Palemonas" w:hAnsi="Palemonas" w:cs="Palemonas"/>
              </w:rPr>
            </w:pPr>
            <w:r w:rsidRPr="00F70D63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F70D63" w:rsidRDefault="00440715" w:rsidP="00990723">
            <w:pPr>
              <w:rPr>
                <w:rFonts w:ascii="Palemonas" w:hAnsi="Palemonas" w:cs="Palemonas"/>
              </w:rPr>
            </w:pPr>
            <w:r w:rsidRPr="00F70D63">
              <w:rPr>
                <w:rFonts w:ascii="Palemonas" w:hAnsi="Palemonas" w:cs="Palemonas"/>
              </w:rPr>
              <w:t>auklėtoja,</w:t>
            </w:r>
          </w:p>
          <w:p w:rsidR="00440715" w:rsidRPr="00F70D63" w:rsidRDefault="00440715" w:rsidP="00990723">
            <w:pPr>
              <w:rPr>
                <w:rFonts w:ascii="Palemonas" w:hAnsi="Palemonas" w:cs="Palemonas"/>
              </w:rPr>
            </w:pPr>
            <w:r w:rsidRPr="00F70D63">
              <w:rPr>
                <w:rFonts w:ascii="Palemonas" w:hAnsi="Palemonas" w:cs="Palemonas"/>
              </w:rPr>
              <w:t>priešmokyklinio ugdymo pedagogė</w:t>
            </w:r>
          </w:p>
        </w:tc>
        <w:tc>
          <w:tcPr>
            <w:tcW w:w="2860" w:type="dxa"/>
          </w:tcPr>
          <w:p w:rsidR="00440715" w:rsidRPr="00F70D63" w:rsidRDefault="00440715" w:rsidP="00990723">
            <w:pPr>
              <w:rPr>
                <w:rFonts w:ascii="Palemonas" w:hAnsi="Palemonas" w:cs="Palemonas"/>
              </w:rPr>
            </w:pPr>
            <w:r w:rsidRPr="00F70D63">
              <w:rPr>
                <w:rFonts w:ascii="Palemonas" w:hAnsi="Palemonas" w:cs="Palemonas"/>
              </w:rPr>
              <w:t>auklėtojo metodininko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Varaškienė Ina 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vyresniojo auklėtojo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Verygienė Žydrūnė</w:t>
            </w:r>
          </w:p>
        </w:tc>
        <w:tc>
          <w:tcPr>
            <w:tcW w:w="154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Default="00440715" w:rsidP="00E70E8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 xml:space="preserve">specialioji pedagogė, </w:t>
            </w:r>
          </w:p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judesio korekcijos mokytoja</w:t>
            </w:r>
          </w:p>
        </w:tc>
        <w:tc>
          <w:tcPr>
            <w:tcW w:w="2860" w:type="dxa"/>
          </w:tcPr>
          <w:p w:rsidR="00440715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specialiojo pedagogo</w:t>
            </w:r>
            <w:r>
              <w:rPr>
                <w:rFonts w:ascii="Palemonas" w:hAnsi="Palemonas" w:cs="Palemonas"/>
              </w:rPr>
              <w:t xml:space="preserve">, </w:t>
            </w:r>
          </w:p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judesio korekcijos mokytojo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7C46D3">
              <w:rPr>
                <w:rFonts w:ascii="Palemonas" w:hAnsi="Palemonas" w:cs="Palemonas"/>
              </w:rPr>
              <w:t>Viskontaitė Aurelija</w:t>
            </w:r>
          </w:p>
        </w:tc>
        <w:tc>
          <w:tcPr>
            <w:tcW w:w="154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auklėtojo metodininko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Viskontienė Asta</w:t>
            </w:r>
          </w:p>
        </w:tc>
        <w:tc>
          <w:tcPr>
            <w:tcW w:w="154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990723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</w:t>
            </w:r>
            <w:r>
              <w:rPr>
                <w:rFonts w:ascii="Palemonas" w:hAnsi="Palemonas" w:cs="Palemonas"/>
              </w:rPr>
              <w:t>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88737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Viščiūnienė Vaida</w:t>
            </w:r>
          </w:p>
        </w:tc>
        <w:tc>
          <w:tcPr>
            <w:tcW w:w="1540" w:type="dxa"/>
          </w:tcPr>
          <w:p w:rsidR="00440715" w:rsidRPr="00CB7CBB" w:rsidRDefault="00440715" w:rsidP="0088737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Default="00440715" w:rsidP="0088737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 xml:space="preserve">logopedė, </w:t>
            </w:r>
          </w:p>
          <w:p w:rsidR="00440715" w:rsidRPr="00CB7CBB" w:rsidRDefault="00440715" w:rsidP="0088737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specialioji pedagogė</w:t>
            </w:r>
          </w:p>
        </w:tc>
        <w:tc>
          <w:tcPr>
            <w:tcW w:w="2860" w:type="dxa"/>
          </w:tcPr>
          <w:p w:rsidR="00440715" w:rsidRDefault="00440715" w:rsidP="007124A6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 xml:space="preserve">logopedo, </w:t>
            </w:r>
          </w:p>
          <w:p w:rsidR="00440715" w:rsidRPr="00CB7CBB" w:rsidRDefault="00440715" w:rsidP="007124A6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specialiojo pedagogo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C82DB0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Žiubrienė  Julija  </w:t>
            </w:r>
          </w:p>
        </w:tc>
        <w:tc>
          <w:tcPr>
            <w:tcW w:w="1540" w:type="dxa"/>
          </w:tcPr>
          <w:p w:rsidR="00440715" w:rsidRPr="00CB7CBB" w:rsidRDefault="00440715" w:rsidP="00C82DB0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C82DB0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C82DB0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vyresniojo auklėtojo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88737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Pareigybė laisva</w:t>
            </w:r>
          </w:p>
        </w:tc>
        <w:tc>
          <w:tcPr>
            <w:tcW w:w="1540" w:type="dxa"/>
          </w:tcPr>
          <w:p w:rsidR="00440715" w:rsidRPr="00CB7CBB" w:rsidRDefault="00440715" w:rsidP="0088737B">
            <w:pPr>
              <w:rPr>
                <w:rFonts w:ascii="Palemonas" w:hAnsi="Palemonas" w:cs="Palemonas"/>
              </w:rPr>
            </w:pPr>
          </w:p>
        </w:tc>
        <w:tc>
          <w:tcPr>
            <w:tcW w:w="3080" w:type="dxa"/>
          </w:tcPr>
          <w:p w:rsidR="00440715" w:rsidRPr="00CB7CBB" w:rsidRDefault="00440715" w:rsidP="0088737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auklėtojas</w:t>
            </w:r>
          </w:p>
        </w:tc>
        <w:tc>
          <w:tcPr>
            <w:tcW w:w="2860" w:type="dxa"/>
          </w:tcPr>
          <w:p w:rsidR="00440715" w:rsidRPr="00CB7CBB" w:rsidRDefault="00440715" w:rsidP="0088737B">
            <w:pPr>
              <w:rPr>
                <w:rFonts w:ascii="Palemonas" w:hAnsi="Palemonas" w:cs="Palemonas"/>
              </w:rPr>
            </w:pPr>
          </w:p>
        </w:tc>
      </w:tr>
      <w:tr w:rsidR="00440715" w:rsidRPr="00535EF5">
        <w:tc>
          <w:tcPr>
            <w:tcW w:w="10448" w:type="dxa"/>
            <w:gridSpan w:val="5"/>
          </w:tcPr>
          <w:p w:rsidR="00440715" w:rsidRDefault="00440715" w:rsidP="00E70E8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 xml:space="preserve">              Atostogose vaikui prižiūrėti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Dobrovolskytė-Zeringienė Edita</w:t>
            </w:r>
          </w:p>
        </w:tc>
        <w:tc>
          <w:tcPr>
            <w:tcW w:w="154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auklėtoja</w:t>
            </w:r>
          </w:p>
        </w:tc>
        <w:tc>
          <w:tcPr>
            <w:tcW w:w="286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a</w:t>
            </w:r>
            <w:r w:rsidRPr="00CB7CBB">
              <w:rPr>
                <w:rFonts w:ascii="Palemonas" w:hAnsi="Palemonas" w:cs="Palemonas"/>
              </w:rPr>
              <w:t>uklėtojo</w:t>
            </w:r>
          </w:p>
        </w:tc>
      </w:tr>
      <w:tr w:rsidR="00440715" w:rsidRPr="00535EF5">
        <w:tc>
          <w:tcPr>
            <w:tcW w:w="658" w:type="dxa"/>
          </w:tcPr>
          <w:p w:rsidR="00440715" w:rsidRPr="00CB7CBB" w:rsidRDefault="00440715" w:rsidP="00990723">
            <w:pPr>
              <w:numPr>
                <w:ilvl w:val="0"/>
                <w:numId w:val="3"/>
              </w:numPr>
              <w:rPr>
                <w:rFonts w:ascii="Palemonas" w:hAnsi="Palemonas" w:cs="Palemonas"/>
              </w:rPr>
            </w:pPr>
          </w:p>
        </w:tc>
        <w:tc>
          <w:tcPr>
            <w:tcW w:w="2310" w:type="dxa"/>
          </w:tcPr>
          <w:p w:rsidR="00440715" w:rsidRPr="00CB7CBB" w:rsidRDefault="00440715" w:rsidP="00E70E8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Ružienė</w:t>
            </w:r>
            <w:r w:rsidRPr="00CB7CBB">
              <w:rPr>
                <w:rFonts w:ascii="Palemonas" w:hAnsi="Palemonas" w:cs="Palemonas"/>
              </w:rPr>
              <w:t xml:space="preserve"> Vitalija</w:t>
            </w:r>
          </w:p>
        </w:tc>
        <w:tc>
          <w:tcPr>
            <w:tcW w:w="1540" w:type="dxa"/>
          </w:tcPr>
          <w:p w:rsidR="00440715" w:rsidRPr="00CB7CBB" w:rsidRDefault="00440715" w:rsidP="0088737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>aukštasis</w:t>
            </w:r>
          </w:p>
        </w:tc>
        <w:tc>
          <w:tcPr>
            <w:tcW w:w="3080" w:type="dxa"/>
          </w:tcPr>
          <w:p w:rsidR="00440715" w:rsidRDefault="00440715" w:rsidP="0088737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judesio korekcijos </w:t>
            </w:r>
            <w:r>
              <w:rPr>
                <w:rFonts w:ascii="Palemonas" w:hAnsi="Palemonas" w:cs="Palemonas"/>
              </w:rPr>
              <w:t xml:space="preserve">mokytoja, </w:t>
            </w:r>
          </w:p>
          <w:p w:rsidR="00440715" w:rsidRPr="00CB7CBB" w:rsidRDefault="00440715" w:rsidP="0088737B">
            <w:pPr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>meninio ugdymo mokytoja</w:t>
            </w:r>
          </w:p>
        </w:tc>
        <w:tc>
          <w:tcPr>
            <w:tcW w:w="2860" w:type="dxa"/>
          </w:tcPr>
          <w:p w:rsidR="00440715" w:rsidRDefault="00440715" w:rsidP="00E70E8B">
            <w:pPr>
              <w:rPr>
                <w:rFonts w:ascii="Palemonas" w:hAnsi="Palemonas" w:cs="Palemonas"/>
              </w:rPr>
            </w:pPr>
            <w:r w:rsidRPr="00CB7CBB">
              <w:rPr>
                <w:rFonts w:ascii="Palemonas" w:hAnsi="Palemonas" w:cs="Palemonas"/>
              </w:rPr>
              <w:t xml:space="preserve">judesio korekcijos </w:t>
            </w:r>
            <w:r>
              <w:rPr>
                <w:rFonts w:ascii="Palemonas" w:hAnsi="Palemonas" w:cs="Palemonas"/>
              </w:rPr>
              <w:t>mokytojo, meninio ugdymo mokytojo</w:t>
            </w:r>
          </w:p>
        </w:tc>
      </w:tr>
    </w:tbl>
    <w:p w:rsidR="00440715" w:rsidRDefault="00440715" w:rsidP="00F85FBB">
      <w:pPr>
        <w:jc w:val="center"/>
        <w:rPr>
          <w:rFonts w:ascii="Palemonas" w:hAnsi="Palemonas" w:cs="Palemonas"/>
          <w:b/>
          <w:bCs/>
        </w:rPr>
      </w:pPr>
      <w:r>
        <w:rPr>
          <w:rFonts w:ascii="Palemonas" w:hAnsi="Palemonas" w:cs="Palemonas"/>
          <w:b/>
          <w:bCs/>
        </w:rPr>
        <w:t>____________________</w:t>
      </w:r>
    </w:p>
    <w:sectPr w:rsidR="00440715" w:rsidSect="00F85FBB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D2E"/>
    <w:multiLevelType w:val="hybridMultilevel"/>
    <w:tmpl w:val="905C918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D64F06"/>
    <w:multiLevelType w:val="hybridMultilevel"/>
    <w:tmpl w:val="BD6C68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5261"/>
    <w:multiLevelType w:val="hybridMultilevel"/>
    <w:tmpl w:val="1CCC16B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8C2"/>
    <w:rsid w:val="00024862"/>
    <w:rsid w:val="000472FE"/>
    <w:rsid w:val="000815F3"/>
    <w:rsid w:val="00091421"/>
    <w:rsid w:val="0009501F"/>
    <w:rsid w:val="000A4209"/>
    <w:rsid w:val="00107616"/>
    <w:rsid w:val="001128F2"/>
    <w:rsid w:val="00121D69"/>
    <w:rsid w:val="00180EC8"/>
    <w:rsid w:val="00190FBF"/>
    <w:rsid w:val="001A0746"/>
    <w:rsid w:val="001D14E2"/>
    <w:rsid w:val="00211C73"/>
    <w:rsid w:val="00274073"/>
    <w:rsid w:val="002768C0"/>
    <w:rsid w:val="002801FA"/>
    <w:rsid w:val="00282E2E"/>
    <w:rsid w:val="00287429"/>
    <w:rsid w:val="002A30A5"/>
    <w:rsid w:val="002C2175"/>
    <w:rsid w:val="002C602A"/>
    <w:rsid w:val="002E029B"/>
    <w:rsid w:val="002F3B00"/>
    <w:rsid w:val="00346291"/>
    <w:rsid w:val="0039496E"/>
    <w:rsid w:val="00440715"/>
    <w:rsid w:val="00480469"/>
    <w:rsid w:val="004816B4"/>
    <w:rsid w:val="00491B39"/>
    <w:rsid w:val="004A49C3"/>
    <w:rsid w:val="004A5909"/>
    <w:rsid w:val="00503E7D"/>
    <w:rsid w:val="005129C2"/>
    <w:rsid w:val="00520647"/>
    <w:rsid w:val="00532E08"/>
    <w:rsid w:val="00535EF5"/>
    <w:rsid w:val="005613A1"/>
    <w:rsid w:val="005631F3"/>
    <w:rsid w:val="00596C0B"/>
    <w:rsid w:val="005A2D54"/>
    <w:rsid w:val="005C055E"/>
    <w:rsid w:val="005F015E"/>
    <w:rsid w:val="00610E6F"/>
    <w:rsid w:val="006116B7"/>
    <w:rsid w:val="0062562C"/>
    <w:rsid w:val="00632CDF"/>
    <w:rsid w:val="00650B71"/>
    <w:rsid w:val="006603AB"/>
    <w:rsid w:val="0069184E"/>
    <w:rsid w:val="006B025B"/>
    <w:rsid w:val="006D7D54"/>
    <w:rsid w:val="006E61DE"/>
    <w:rsid w:val="006F01C1"/>
    <w:rsid w:val="006F0D2C"/>
    <w:rsid w:val="006F42F9"/>
    <w:rsid w:val="00710C4B"/>
    <w:rsid w:val="007124A6"/>
    <w:rsid w:val="00724725"/>
    <w:rsid w:val="007247F7"/>
    <w:rsid w:val="0073362C"/>
    <w:rsid w:val="00751F8B"/>
    <w:rsid w:val="0076483C"/>
    <w:rsid w:val="00792326"/>
    <w:rsid w:val="007934E9"/>
    <w:rsid w:val="00793A89"/>
    <w:rsid w:val="007A3563"/>
    <w:rsid w:val="007C0126"/>
    <w:rsid w:val="007C46D3"/>
    <w:rsid w:val="008743E0"/>
    <w:rsid w:val="00875847"/>
    <w:rsid w:val="00885EF7"/>
    <w:rsid w:val="0088737B"/>
    <w:rsid w:val="008A0E58"/>
    <w:rsid w:val="008E15FE"/>
    <w:rsid w:val="009148F3"/>
    <w:rsid w:val="0094246F"/>
    <w:rsid w:val="00972C8C"/>
    <w:rsid w:val="0098487C"/>
    <w:rsid w:val="00990723"/>
    <w:rsid w:val="009A3FF1"/>
    <w:rsid w:val="009C4F09"/>
    <w:rsid w:val="009D270C"/>
    <w:rsid w:val="009E3788"/>
    <w:rsid w:val="00A20DF0"/>
    <w:rsid w:val="00A52CA0"/>
    <w:rsid w:val="00AA4979"/>
    <w:rsid w:val="00AA733D"/>
    <w:rsid w:val="00AC2676"/>
    <w:rsid w:val="00AD26BA"/>
    <w:rsid w:val="00AD2F20"/>
    <w:rsid w:val="00B17914"/>
    <w:rsid w:val="00B524AB"/>
    <w:rsid w:val="00B56120"/>
    <w:rsid w:val="00B67578"/>
    <w:rsid w:val="00BB3AC1"/>
    <w:rsid w:val="00BD59E0"/>
    <w:rsid w:val="00C074D1"/>
    <w:rsid w:val="00C10975"/>
    <w:rsid w:val="00C41362"/>
    <w:rsid w:val="00C429B8"/>
    <w:rsid w:val="00C61D81"/>
    <w:rsid w:val="00C658B2"/>
    <w:rsid w:val="00C72D6E"/>
    <w:rsid w:val="00C82DB0"/>
    <w:rsid w:val="00CA09F2"/>
    <w:rsid w:val="00CA6AC7"/>
    <w:rsid w:val="00CB7CBB"/>
    <w:rsid w:val="00CD6645"/>
    <w:rsid w:val="00CF5AC3"/>
    <w:rsid w:val="00D03640"/>
    <w:rsid w:val="00D221F0"/>
    <w:rsid w:val="00D921D5"/>
    <w:rsid w:val="00DB7C47"/>
    <w:rsid w:val="00DD3BF2"/>
    <w:rsid w:val="00DF7EE7"/>
    <w:rsid w:val="00E1738B"/>
    <w:rsid w:val="00E248EB"/>
    <w:rsid w:val="00E254B7"/>
    <w:rsid w:val="00E43913"/>
    <w:rsid w:val="00E508B3"/>
    <w:rsid w:val="00E66EBF"/>
    <w:rsid w:val="00E70E8B"/>
    <w:rsid w:val="00E828C2"/>
    <w:rsid w:val="00E852C1"/>
    <w:rsid w:val="00F05140"/>
    <w:rsid w:val="00F41192"/>
    <w:rsid w:val="00F70CD0"/>
    <w:rsid w:val="00F70D63"/>
    <w:rsid w:val="00F71E0F"/>
    <w:rsid w:val="00F7341C"/>
    <w:rsid w:val="00F85FBB"/>
    <w:rsid w:val="00F90F69"/>
    <w:rsid w:val="00FA6ACA"/>
    <w:rsid w:val="00FC34F7"/>
    <w:rsid w:val="00FD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C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28C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iagrama">
    <w:name w:val="Diagrama"/>
    <w:basedOn w:val="Normal"/>
    <w:uiPriority w:val="99"/>
    <w:rsid w:val="00D221F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</TotalTime>
  <Pages>1</Pages>
  <Words>1509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</dc:creator>
  <cp:keywords/>
  <dc:description/>
  <cp:lastModifiedBy>TOP</cp:lastModifiedBy>
  <cp:revision>40</cp:revision>
  <dcterms:created xsi:type="dcterms:W3CDTF">2012-12-19T14:19:00Z</dcterms:created>
  <dcterms:modified xsi:type="dcterms:W3CDTF">2018-03-06T14:56:00Z</dcterms:modified>
</cp:coreProperties>
</file>