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1" w:rsidRDefault="003C0DD1" w:rsidP="0093025A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  <w:r w:rsidRPr="0039418C">
        <w:rPr>
          <w:rFonts w:ascii="Palemonas" w:hAnsi="Palemonas" w:cs="Palemonas"/>
          <w:b/>
          <w:bCs/>
          <w:sz w:val="22"/>
          <w:szCs w:val="22"/>
          <w:lang w:eastAsia="en-US"/>
        </w:rPr>
        <w:t xml:space="preserve">PALANGOS LOPŠELIO-DARŽELIO „ŽILVINAS“ DARBUOTOJŲ VIDUTINIS MĖNESIO DARBO UŽMOKESTIS  </w:t>
      </w:r>
    </w:p>
    <w:p w:rsidR="003C0DD1" w:rsidRDefault="003C0DD1" w:rsidP="0093025A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  <w:r w:rsidRPr="0039418C">
        <w:rPr>
          <w:rFonts w:ascii="Palemonas" w:hAnsi="Palemonas" w:cs="Palemonas"/>
          <w:b/>
          <w:bCs/>
          <w:sz w:val="22"/>
          <w:szCs w:val="22"/>
          <w:lang w:eastAsia="en-US"/>
        </w:rPr>
        <w:t>(pareiginė alga, priedai bei priemokos) EURAIS NEATSKAIČIUS MOKESČIŲ</w:t>
      </w:r>
    </w:p>
    <w:p w:rsidR="003C0DD1" w:rsidRDefault="003C0DD1" w:rsidP="0093025A">
      <w:pPr>
        <w:jc w:val="center"/>
        <w:rPr>
          <w:rFonts w:ascii="Palemonas" w:hAnsi="Palemonas" w:cs="Palemonas"/>
        </w:rPr>
      </w:pPr>
    </w:p>
    <w:tbl>
      <w:tblPr>
        <w:tblpPr w:leftFromText="180" w:rightFromText="180" w:vertAnchor="text" w:tblpXSpec="center" w:tblpY="1"/>
        <w:tblOverlap w:val="never"/>
        <w:tblW w:w="1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5811"/>
        <w:gridCol w:w="1487"/>
        <w:gridCol w:w="1936"/>
        <w:gridCol w:w="1936"/>
      </w:tblGrid>
      <w:tr w:rsidR="003C0DD1" w:rsidRPr="0039418C" w:rsidTr="007C4F41">
        <w:tc>
          <w:tcPr>
            <w:tcW w:w="613" w:type="dxa"/>
          </w:tcPr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Eil.</w:t>
            </w:r>
          </w:p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Nr.</w:t>
            </w:r>
          </w:p>
        </w:tc>
        <w:tc>
          <w:tcPr>
            <w:tcW w:w="5811" w:type="dxa"/>
          </w:tcPr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</w:p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Pareigybės pavadinimas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*Pareigybių skaičius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39418C">
              <w:rPr>
                <w:sz w:val="22"/>
                <w:szCs w:val="22"/>
                <w:lang w:eastAsia="lt-LT"/>
              </w:rPr>
              <w:t>nuo</w:t>
            </w:r>
          </w:p>
          <w:p w:rsidR="003C0DD1" w:rsidRPr="0039418C" w:rsidRDefault="003C0DD1" w:rsidP="007C4F41">
            <w:pPr>
              <w:jc w:val="center"/>
              <w:rPr>
                <w:color w:val="00000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2022</w:t>
            </w:r>
            <w:r w:rsidRPr="0039418C">
              <w:rPr>
                <w:sz w:val="22"/>
                <w:szCs w:val="22"/>
                <w:lang w:eastAsia="lt-LT"/>
              </w:rPr>
              <w:t>-0</w:t>
            </w:r>
            <w:r>
              <w:rPr>
                <w:sz w:val="22"/>
                <w:szCs w:val="22"/>
                <w:lang w:eastAsia="lt-LT"/>
              </w:rPr>
              <w:t>1</w:t>
            </w:r>
            <w:r w:rsidRPr="0039418C">
              <w:rPr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1936" w:type="dxa"/>
          </w:tcPr>
          <w:p w:rsidR="003C0DD1" w:rsidRPr="0039418C" w:rsidRDefault="003C0DD1" w:rsidP="007C4F41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Vidutinis mėnesio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bruto darbo užmokestis </w:t>
            </w:r>
            <w:r>
              <w:rPr>
                <w:color w:val="000000"/>
                <w:sz w:val="22"/>
                <w:szCs w:val="22"/>
                <w:lang w:eastAsia="lt-LT"/>
              </w:rPr>
              <w:br/>
              <w:t>už 2022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 ketv. </w:t>
            </w:r>
          </w:p>
        </w:tc>
        <w:tc>
          <w:tcPr>
            <w:tcW w:w="1936" w:type="dxa"/>
          </w:tcPr>
          <w:p w:rsidR="003C0DD1" w:rsidRPr="0039418C" w:rsidRDefault="003C0DD1" w:rsidP="007C4F4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Vidutinis mėnesio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bruto darbo užmokestis </w:t>
            </w:r>
            <w:r>
              <w:rPr>
                <w:color w:val="000000"/>
                <w:sz w:val="22"/>
                <w:szCs w:val="22"/>
                <w:lang w:eastAsia="lt-LT"/>
              </w:rPr>
              <w:br/>
              <w:t>už 2022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I, II ketv.</w:t>
            </w:r>
          </w:p>
        </w:tc>
      </w:tr>
      <w:tr w:rsidR="003C0DD1">
        <w:tc>
          <w:tcPr>
            <w:tcW w:w="613" w:type="dxa"/>
          </w:tcPr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</w:p>
        </w:tc>
        <w:tc>
          <w:tcPr>
            <w:tcW w:w="11170" w:type="dxa"/>
            <w:gridSpan w:val="4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 w:rsidRPr="00410446">
              <w:rPr>
                <w:rFonts w:ascii="Palemonas" w:hAnsi="Palemonas" w:cs="Palemonas"/>
                <w:b/>
                <w:bCs/>
              </w:rPr>
              <w:t>FINANSUOJAM</w:t>
            </w:r>
            <w:r>
              <w:rPr>
                <w:rFonts w:ascii="Palemonas" w:hAnsi="Palemonas" w:cs="Palemonas"/>
                <w:b/>
                <w:bCs/>
              </w:rPr>
              <w:t>A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IŠ SPECIALIOSIOS TIKSLINĖS DOTACIJOS</w:t>
            </w:r>
            <w:r>
              <w:rPr>
                <w:rFonts w:ascii="Palemonas" w:hAnsi="Palemonas" w:cs="Palemonas"/>
                <w:b/>
                <w:bCs/>
              </w:rPr>
              <w:t xml:space="preserve"> </w:t>
            </w:r>
            <w:r w:rsidRPr="00410446">
              <w:rPr>
                <w:rFonts w:ascii="Palemonas" w:hAnsi="Palemonas" w:cs="Palemonas"/>
                <w:b/>
                <w:bCs/>
              </w:rPr>
              <w:t>-</w:t>
            </w:r>
            <w:r>
              <w:rPr>
                <w:rFonts w:ascii="Palemonas" w:hAnsi="Palemonas" w:cs="Palemonas"/>
                <w:b/>
                <w:bCs/>
              </w:rPr>
              <w:t xml:space="preserve"> </w:t>
            </w:r>
            <w:r w:rsidRPr="00410446">
              <w:rPr>
                <w:rFonts w:ascii="Palemonas" w:hAnsi="Palemonas" w:cs="Palemonas"/>
                <w:b/>
                <w:bCs/>
              </w:rPr>
              <w:t>MOK</w:t>
            </w:r>
            <w:r>
              <w:rPr>
                <w:rFonts w:ascii="Palemonas" w:hAnsi="Palemonas" w:cs="Palemonas"/>
                <w:b/>
                <w:bCs/>
              </w:rPr>
              <w:t>YMO LĖŠŲ IR SAVIVALDYBĖS BIUDŽETO SKIRTŲ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LĖŠŲ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Direktorius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</w:t>
            </w:r>
            <w:r>
              <w:rPr>
                <w:lang w:eastAsia="en-US"/>
              </w:rPr>
              <w:t xml:space="preserve"> ugdymui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2658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2678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>
              <w:rPr>
                <w:lang w:eastAsia="en-US"/>
              </w:rPr>
              <w:t>Ikimoklyklinio ugdymo mokytojas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1704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1887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Priešmokyklinio ugdymo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1891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Meninio ugdymo mokytojas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1648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Judesio korekcijos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487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1656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1695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>
              <w:rPr>
                <w:lang w:eastAsia="en-US"/>
              </w:rPr>
              <w:t>Logopedas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1568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1575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043824" w:rsidRDefault="003C0DD1" w:rsidP="007C4F41">
            <w:pPr>
              <w:rPr>
                <w:lang w:eastAsia="en-US"/>
              </w:rPr>
            </w:pPr>
            <w:r>
              <w:rPr>
                <w:lang w:eastAsia="en-US"/>
              </w:rPr>
              <w:t>Specialusis pedagogas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1709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jc w:val="center"/>
              <w:rPr>
                <w:lang w:eastAsia="en-US"/>
              </w:rPr>
            </w:pPr>
          </w:p>
        </w:tc>
        <w:tc>
          <w:tcPr>
            <w:tcW w:w="11170" w:type="dxa"/>
            <w:gridSpan w:val="4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rFonts w:ascii="Palemonas" w:hAnsi="Palemonas" w:cs="Palemonas"/>
                <w:b/>
                <w:bCs/>
              </w:rPr>
              <w:t>FINANSUOJAMA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IŠ SAVIVALDYBĖS BIUDŽETO</w:t>
            </w:r>
            <w:r>
              <w:rPr>
                <w:rFonts w:ascii="Palemonas" w:hAnsi="Palemonas" w:cs="Palemonas"/>
                <w:b/>
                <w:bCs/>
              </w:rPr>
              <w:t xml:space="preserve"> SKIRTŲ</w:t>
            </w:r>
            <w:r w:rsidRPr="00410446">
              <w:rPr>
                <w:rFonts w:ascii="Palemonas" w:hAnsi="Palemonas" w:cs="Palemonas"/>
                <w:b/>
                <w:bCs/>
              </w:rPr>
              <w:t xml:space="preserve"> LĖŠŲ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Direktoriaus pavaduotojas ūki</w:t>
            </w:r>
            <w:r>
              <w:rPr>
                <w:sz w:val="22"/>
                <w:szCs w:val="22"/>
                <w:lang w:eastAsia="en-US"/>
              </w:rPr>
              <w:t>o reikalams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1838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Mokytojo padėjėjas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Vyriausiasis buhalteris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Apskaitininkas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Auklėtojo padėjėjas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Raštinės administratorius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 xml:space="preserve">Duomenų bazių </w:t>
            </w:r>
            <w:r>
              <w:rPr>
                <w:sz w:val="22"/>
                <w:szCs w:val="22"/>
                <w:lang w:eastAsia="en-US"/>
              </w:rPr>
              <w:t>specialistas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Dietistas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Sandėlininkas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1167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1161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Virėjas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1125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Pagalbinis virtuvės darbininkas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Statinių techninės </w:t>
            </w:r>
            <w:r w:rsidRPr="0039418C">
              <w:rPr>
                <w:sz w:val="22"/>
                <w:szCs w:val="22"/>
                <w:lang w:eastAsia="en-US"/>
              </w:rPr>
              <w:t>priežiūros</w:t>
            </w:r>
            <w:r>
              <w:rPr>
                <w:sz w:val="22"/>
                <w:szCs w:val="22"/>
                <w:lang w:eastAsia="en-US"/>
              </w:rPr>
              <w:t xml:space="preserve"> ir</w:t>
            </w:r>
            <w:r w:rsidRPr="0039418C">
              <w:rPr>
                <w:sz w:val="22"/>
                <w:szCs w:val="22"/>
                <w:lang w:eastAsia="en-US"/>
              </w:rPr>
              <w:t xml:space="preserve"> einamojo remonto darbininkas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Sargas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Aplinkos tvarkytojas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</w:tr>
      <w:tr w:rsidR="003C0DD1" w:rsidTr="007C4F41">
        <w:tc>
          <w:tcPr>
            <w:tcW w:w="613" w:type="dxa"/>
          </w:tcPr>
          <w:p w:rsidR="003C0DD1" w:rsidRPr="00043824" w:rsidRDefault="003C0DD1" w:rsidP="007C4F41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811" w:type="dxa"/>
          </w:tcPr>
          <w:p w:rsidR="003C0DD1" w:rsidRPr="0039418C" w:rsidRDefault="003C0DD1" w:rsidP="007C4F41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Valytojas</w:t>
            </w:r>
          </w:p>
        </w:tc>
        <w:tc>
          <w:tcPr>
            <w:tcW w:w="1487" w:type="dxa"/>
          </w:tcPr>
          <w:p w:rsidR="003C0DD1" w:rsidRPr="0039418C" w:rsidRDefault="003C0DD1" w:rsidP="007C4F41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936" w:type="dxa"/>
          </w:tcPr>
          <w:p w:rsidR="003C0DD1" w:rsidRDefault="003C0DD1" w:rsidP="007C4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</w:tr>
    </w:tbl>
    <w:p w:rsidR="003C0DD1" w:rsidRDefault="003C0DD1" w:rsidP="00DF27DB">
      <w:pPr>
        <w:ind w:firstLine="1296"/>
        <w:rPr>
          <w:rFonts w:ascii="Palemonas" w:hAnsi="Palemonas" w:cs="Palemonas"/>
        </w:rPr>
      </w:pPr>
      <w:r>
        <w:rPr>
          <w:rFonts w:ascii="Palemonas" w:hAnsi="Palemonas" w:cs="Palemonas"/>
        </w:rPr>
        <w:br w:type="textWrapping" w:clear="all"/>
      </w:r>
      <w:r>
        <w:rPr>
          <w:rFonts w:ascii="Palemonas" w:hAnsi="Palemonas" w:cs="Palemonas"/>
        </w:rPr>
        <w:tab/>
      </w:r>
      <w:r>
        <w:rPr>
          <w:rFonts w:ascii="Palemonas" w:hAnsi="Palemonas" w:cs="Palemonas"/>
        </w:rPr>
        <w:tab/>
        <w:t>*Užimtų pareigybių skaičius</w:t>
      </w:r>
    </w:p>
    <w:sectPr w:rsidR="003C0DD1" w:rsidSect="00093D00">
      <w:headerReference w:type="default" r:id="rId7"/>
      <w:headerReference w:type="first" r:id="rId8"/>
      <w:footerReference w:type="first" r:id="rId9"/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D1" w:rsidRDefault="003C0DD1">
      <w:r>
        <w:separator/>
      </w:r>
    </w:p>
  </w:endnote>
  <w:endnote w:type="continuationSeparator" w:id="0">
    <w:p w:rsidR="003C0DD1" w:rsidRDefault="003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1" w:rsidRDefault="003C0DD1">
    <w:pPr>
      <w:pStyle w:val="Footer"/>
      <w:jc w:val="right"/>
    </w:pPr>
    <w:bookmarkStart w:id="1" w:name="sukurimoNr"/>
    <w:r>
      <w:t xml:space="preserve"> 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D1" w:rsidRDefault="003C0DD1">
      <w:r>
        <w:separator/>
      </w:r>
    </w:p>
  </w:footnote>
  <w:footnote w:type="continuationSeparator" w:id="0">
    <w:p w:rsidR="003C0DD1" w:rsidRDefault="003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1" w:rsidRDefault="003C0DD1" w:rsidP="00420890">
    <w:pPr>
      <w:pStyle w:val="Header"/>
      <w:framePr w:wrap="auto" w:vAnchor="text" w:hAnchor="margin" w:xAlign="center" w:y="1"/>
      <w:rPr>
        <w:rStyle w:val="PageNumber"/>
      </w:rPr>
    </w:pPr>
  </w:p>
  <w:p w:rsidR="003C0DD1" w:rsidRDefault="003C0DD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1" w:rsidRDefault="003C0DD1">
    <w:pPr>
      <w:pStyle w:val="Footer"/>
      <w:jc w:val="right"/>
    </w:pPr>
    <w:bookmarkStart w:id="0" w:name="specialiojiZyma"/>
    <w:r>
      <w:t xml:space="preserve"> 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2C"/>
    <w:multiLevelType w:val="hybridMultilevel"/>
    <w:tmpl w:val="B3A44E6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A6C7C"/>
    <w:multiLevelType w:val="hybridMultilevel"/>
    <w:tmpl w:val="1C86B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1ED"/>
    <w:multiLevelType w:val="hybridMultilevel"/>
    <w:tmpl w:val="B264548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27254B"/>
    <w:multiLevelType w:val="hybridMultilevel"/>
    <w:tmpl w:val="C62E5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62FFA"/>
    <w:multiLevelType w:val="hybridMultilevel"/>
    <w:tmpl w:val="7F2C25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CE0798"/>
    <w:multiLevelType w:val="hybridMultilevel"/>
    <w:tmpl w:val="E42281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4F7F63"/>
    <w:multiLevelType w:val="hybridMultilevel"/>
    <w:tmpl w:val="BB7E7F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C2444B"/>
    <w:multiLevelType w:val="hybridMultilevel"/>
    <w:tmpl w:val="4B00A6E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0A2D01"/>
    <w:multiLevelType w:val="hybridMultilevel"/>
    <w:tmpl w:val="993C00B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BA"/>
    <w:rsid w:val="00005E04"/>
    <w:rsid w:val="00013B89"/>
    <w:rsid w:val="000229ED"/>
    <w:rsid w:val="000244F9"/>
    <w:rsid w:val="000425D5"/>
    <w:rsid w:val="00043824"/>
    <w:rsid w:val="00070ED7"/>
    <w:rsid w:val="00075353"/>
    <w:rsid w:val="0007603F"/>
    <w:rsid w:val="00077B2C"/>
    <w:rsid w:val="00080BF0"/>
    <w:rsid w:val="0008429E"/>
    <w:rsid w:val="00084347"/>
    <w:rsid w:val="0009001C"/>
    <w:rsid w:val="00093D00"/>
    <w:rsid w:val="00094449"/>
    <w:rsid w:val="000B2F1B"/>
    <w:rsid w:val="000C2D3A"/>
    <w:rsid w:val="000D3C28"/>
    <w:rsid w:val="000E0BC9"/>
    <w:rsid w:val="000E157D"/>
    <w:rsid w:val="000E287B"/>
    <w:rsid w:val="00127A9D"/>
    <w:rsid w:val="00131468"/>
    <w:rsid w:val="0015491A"/>
    <w:rsid w:val="0015498E"/>
    <w:rsid w:val="001559D6"/>
    <w:rsid w:val="00166DC4"/>
    <w:rsid w:val="00173122"/>
    <w:rsid w:val="001829EE"/>
    <w:rsid w:val="001874F1"/>
    <w:rsid w:val="00192003"/>
    <w:rsid w:val="00194BAA"/>
    <w:rsid w:val="001A2520"/>
    <w:rsid w:val="001B3529"/>
    <w:rsid w:val="001D236F"/>
    <w:rsid w:val="001D7FFB"/>
    <w:rsid w:val="00200881"/>
    <w:rsid w:val="00203E4B"/>
    <w:rsid w:val="002046BA"/>
    <w:rsid w:val="002105B6"/>
    <w:rsid w:val="00215928"/>
    <w:rsid w:val="00216919"/>
    <w:rsid w:val="002273F0"/>
    <w:rsid w:val="002330B9"/>
    <w:rsid w:val="00244ECD"/>
    <w:rsid w:val="00253A5C"/>
    <w:rsid w:val="00260C25"/>
    <w:rsid w:val="00280B20"/>
    <w:rsid w:val="00281260"/>
    <w:rsid w:val="00283382"/>
    <w:rsid w:val="002860B5"/>
    <w:rsid w:val="00294ED6"/>
    <w:rsid w:val="0029765F"/>
    <w:rsid w:val="002A3AAD"/>
    <w:rsid w:val="002A473A"/>
    <w:rsid w:val="002A634F"/>
    <w:rsid w:val="002B3660"/>
    <w:rsid w:val="002C32A4"/>
    <w:rsid w:val="002C4E0B"/>
    <w:rsid w:val="002D5295"/>
    <w:rsid w:val="002F191A"/>
    <w:rsid w:val="002F4AA4"/>
    <w:rsid w:val="0032032B"/>
    <w:rsid w:val="003226D8"/>
    <w:rsid w:val="003310F3"/>
    <w:rsid w:val="00342937"/>
    <w:rsid w:val="00385972"/>
    <w:rsid w:val="00392237"/>
    <w:rsid w:val="0039418C"/>
    <w:rsid w:val="003A7286"/>
    <w:rsid w:val="003C0DD1"/>
    <w:rsid w:val="003C5179"/>
    <w:rsid w:val="003C6E7C"/>
    <w:rsid w:val="003D1C6B"/>
    <w:rsid w:val="003D3364"/>
    <w:rsid w:val="003E413A"/>
    <w:rsid w:val="003E7B1E"/>
    <w:rsid w:val="003F65E8"/>
    <w:rsid w:val="00400279"/>
    <w:rsid w:val="00405531"/>
    <w:rsid w:val="0040712A"/>
    <w:rsid w:val="00407E04"/>
    <w:rsid w:val="00410446"/>
    <w:rsid w:val="00412531"/>
    <w:rsid w:val="00417AFA"/>
    <w:rsid w:val="00420665"/>
    <w:rsid w:val="00420890"/>
    <w:rsid w:val="00423058"/>
    <w:rsid w:val="0043485C"/>
    <w:rsid w:val="0045107B"/>
    <w:rsid w:val="00484247"/>
    <w:rsid w:val="00485B9C"/>
    <w:rsid w:val="00487AD1"/>
    <w:rsid w:val="0049375E"/>
    <w:rsid w:val="004A006B"/>
    <w:rsid w:val="004A293B"/>
    <w:rsid w:val="004B209C"/>
    <w:rsid w:val="004B59BB"/>
    <w:rsid w:val="004D017F"/>
    <w:rsid w:val="004E23AB"/>
    <w:rsid w:val="004F0593"/>
    <w:rsid w:val="00501E38"/>
    <w:rsid w:val="0051218B"/>
    <w:rsid w:val="00514362"/>
    <w:rsid w:val="00543408"/>
    <w:rsid w:val="00551DAA"/>
    <w:rsid w:val="00552CD6"/>
    <w:rsid w:val="00555DA7"/>
    <w:rsid w:val="00561061"/>
    <w:rsid w:val="00562E71"/>
    <w:rsid w:val="005661BD"/>
    <w:rsid w:val="0057704C"/>
    <w:rsid w:val="00585BC7"/>
    <w:rsid w:val="005A3A39"/>
    <w:rsid w:val="005C4FB9"/>
    <w:rsid w:val="005C54B9"/>
    <w:rsid w:val="005D1CE6"/>
    <w:rsid w:val="005D4323"/>
    <w:rsid w:val="005E267E"/>
    <w:rsid w:val="005F464D"/>
    <w:rsid w:val="005F636A"/>
    <w:rsid w:val="00611A42"/>
    <w:rsid w:val="006126CC"/>
    <w:rsid w:val="006209B5"/>
    <w:rsid w:val="00632702"/>
    <w:rsid w:val="0063341C"/>
    <w:rsid w:val="00633973"/>
    <w:rsid w:val="0064021A"/>
    <w:rsid w:val="006543CA"/>
    <w:rsid w:val="0067325C"/>
    <w:rsid w:val="00695FD0"/>
    <w:rsid w:val="006B61BF"/>
    <w:rsid w:val="006C37F8"/>
    <w:rsid w:val="006D63F3"/>
    <w:rsid w:val="006D65AC"/>
    <w:rsid w:val="006D7368"/>
    <w:rsid w:val="006F2141"/>
    <w:rsid w:val="006F24A1"/>
    <w:rsid w:val="007042D9"/>
    <w:rsid w:val="00706C14"/>
    <w:rsid w:val="00710E91"/>
    <w:rsid w:val="007179F7"/>
    <w:rsid w:val="0072394A"/>
    <w:rsid w:val="00724A93"/>
    <w:rsid w:val="00740143"/>
    <w:rsid w:val="00755ECF"/>
    <w:rsid w:val="00757EDC"/>
    <w:rsid w:val="007646A6"/>
    <w:rsid w:val="00766D36"/>
    <w:rsid w:val="00766FA2"/>
    <w:rsid w:val="00770210"/>
    <w:rsid w:val="00771042"/>
    <w:rsid w:val="00774109"/>
    <w:rsid w:val="0078221E"/>
    <w:rsid w:val="007878FA"/>
    <w:rsid w:val="007A2AB4"/>
    <w:rsid w:val="007A5888"/>
    <w:rsid w:val="007C0E37"/>
    <w:rsid w:val="007C15FD"/>
    <w:rsid w:val="007C37BB"/>
    <w:rsid w:val="007C4F41"/>
    <w:rsid w:val="007C5D40"/>
    <w:rsid w:val="007D2672"/>
    <w:rsid w:val="00815A76"/>
    <w:rsid w:val="008166C5"/>
    <w:rsid w:val="00822886"/>
    <w:rsid w:val="008261C0"/>
    <w:rsid w:val="00826493"/>
    <w:rsid w:val="00837EC6"/>
    <w:rsid w:val="00851A11"/>
    <w:rsid w:val="00853446"/>
    <w:rsid w:val="00854C72"/>
    <w:rsid w:val="008606FC"/>
    <w:rsid w:val="00864110"/>
    <w:rsid w:val="00867DFF"/>
    <w:rsid w:val="00880FA8"/>
    <w:rsid w:val="0089658F"/>
    <w:rsid w:val="008A480E"/>
    <w:rsid w:val="008A59DF"/>
    <w:rsid w:val="008B731E"/>
    <w:rsid w:val="008C7368"/>
    <w:rsid w:val="008E1F0D"/>
    <w:rsid w:val="008E372A"/>
    <w:rsid w:val="008F0974"/>
    <w:rsid w:val="00913494"/>
    <w:rsid w:val="0092161D"/>
    <w:rsid w:val="009216D3"/>
    <w:rsid w:val="0093025A"/>
    <w:rsid w:val="0093187D"/>
    <w:rsid w:val="00941033"/>
    <w:rsid w:val="0095045D"/>
    <w:rsid w:val="00952043"/>
    <w:rsid w:val="00962C00"/>
    <w:rsid w:val="00963366"/>
    <w:rsid w:val="00974BE5"/>
    <w:rsid w:val="00992915"/>
    <w:rsid w:val="00996331"/>
    <w:rsid w:val="009A4FD4"/>
    <w:rsid w:val="009A74BB"/>
    <w:rsid w:val="009C0C02"/>
    <w:rsid w:val="009C5648"/>
    <w:rsid w:val="009C6A71"/>
    <w:rsid w:val="009D114E"/>
    <w:rsid w:val="009D585C"/>
    <w:rsid w:val="009D7EB2"/>
    <w:rsid w:val="00A02796"/>
    <w:rsid w:val="00A03C89"/>
    <w:rsid w:val="00A17111"/>
    <w:rsid w:val="00A25469"/>
    <w:rsid w:val="00A471A6"/>
    <w:rsid w:val="00A629E9"/>
    <w:rsid w:val="00A759FF"/>
    <w:rsid w:val="00A82450"/>
    <w:rsid w:val="00A90DEB"/>
    <w:rsid w:val="00AC6258"/>
    <w:rsid w:val="00AC79A5"/>
    <w:rsid w:val="00AD3874"/>
    <w:rsid w:val="00B07D7E"/>
    <w:rsid w:val="00B10EFA"/>
    <w:rsid w:val="00B11029"/>
    <w:rsid w:val="00B126C3"/>
    <w:rsid w:val="00B23028"/>
    <w:rsid w:val="00B248A8"/>
    <w:rsid w:val="00B3261C"/>
    <w:rsid w:val="00B33B50"/>
    <w:rsid w:val="00B35EE6"/>
    <w:rsid w:val="00B81515"/>
    <w:rsid w:val="00B83348"/>
    <w:rsid w:val="00B96398"/>
    <w:rsid w:val="00B970FF"/>
    <w:rsid w:val="00BA6F23"/>
    <w:rsid w:val="00BA758E"/>
    <w:rsid w:val="00BB7415"/>
    <w:rsid w:val="00BC2B4A"/>
    <w:rsid w:val="00BC5921"/>
    <w:rsid w:val="00BD0045"/>
    <w:rsid w:val="00BD0A2A"/>
    <w:rsid w:val="00BD7D27"/>
    <w:rsid w:val="00BE319B"/>
    <w:rsid w:val="00BE580D"/>
    <w:rsid w:val="00C17019"/>
    <w:rsid w:val="00C628F4"/>
    <w:rsid w:val="00C844E9"/>
    <w:rsid w:val="00C92391"/>
    <w:rsid w:val="00CA41B2"/>
    <w:rsid w:val="00CB0AAD"/>
    <w:rsid w:val="00CC2660"/>
    <w:rsid w:val="00CC49A1"/>
    <w:rsid w:val="00CD56AC"/>
    <w:rsid w:val="00CF4BDD"/>
    <w:rsid w:val="00CF5D55"/>
    <w:rsid w:val="00D0645A"/>
    <w:rsid w:val="00D07FEF"/>
    <w:rsid w:val="00D23299"/>
    <w:rsid w:val="00D247A3"/>
    <w:rsid w:val="00D379AB"/>
    <w:rsid w:val="00D43822"/>
    <w:rsid w:val="00D505AB"/>
    <w:rsid w:val="00D5092E"/>
    <w:rsid w:val="00D61B1E"/>
    <w:rsid w:val="00D62F1D"/>
    <w:rsid w:val="00D705CA"/>
    <w:rsid w:val="00D71694"/>
    <w:rsid w:val="00D82E3E"/>
    <w:rsid w:val="00D84415"/>
    <w:rsid w:val="00D86ABE"/>
    <w:rsid w:val="00DB4D21"/>
    <w:rsid w:val="00DD1A67"/>
    <w:rsid w:val="00DD2CEC"/>
    <w:rsid w:val="00DD7B54"/>
    <w:rsid w:val="00DE5349"/>
    <w:rsid w:val="00DF0133"/>
    <w:rsid w:val="00DF27DB"/>
    <w:rsid w:val="00E01B88"/>
    <w:rsid w:val="00E11572"/>
    <w:rsid w:val="00E11B80"/>
    <w:rsid w:val="00E153AA"/>
    <w:rsid w:val="00E2052A"/>
    <w:rsid w:val="00E22751"/>
    <w:rsid w:val="00E360C6"/>
    <w:rsid w:val="00E414B1"/>
    <w:rsid w:val="00E437D8"/>
    <w:rsid w:val="00E5361A"/>
    <w:rsid w:val="00E5503A"/>
    <w:rsid w:val="00E56B20"/>
    <w:rsid w:val="00E56C23"/>
    <w:rsid w:val="00E66D98"/>
    <w:rsid w:val="00E700BE"/>
    <w:rsid w:val="00EB6123"/>
    <w:rsid w:val="00EB76D2"/>
    <w:rsid w:val="00EC40D8"/>
    <w:rsid w:val="00EC5141"/>
    <w:rsid w:val="00EE09E7"/>
    <w:rsid w:val="00EF4017"/>
    <w:rsid w:val="00EF4313"/>
    <w:rsid w:val="00F0174A"/>
    <w:rsid w:val="00F222F6"/>
    <w:rsid w:val="00F273A6"/>
    <w:rsid w:val="00F3462C"/>
    <w:rsid w:val="00F515E7"/>
    <w:rsid w:val="00F541B8"/>
    <w:rsid w:val="00F54FF3"/>
    <w:rsid w:val="00F76B26"/>
    <w:rsid w:val="00F863A2"/>
    <w:rsid w:val="00F915A6"/>
    <w:rsid w:val="00F9447E"/>
    <w:rsid w:val="00FB6639"/>
    <w:rsid w:val="00FD39DE"/>
    <w:rsid w:val="00FD5D44"/>
    <w:rsid w:val="00FE0166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uiPriority w:val="99"/>
    <w:rsid w:val="002046B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046BA"/>
  </w:style>
  <w:style w:type="paragraph" w:styleId="Footer">
    <w:name w:val="footer"/>
    <w:basedOn w:val="Normal"/>
    <w:link w:val="Foot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8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17019"/>
    <w:pPr>
      <w:ind w:left="720"/>
    </w:pPr>
  </w:style>
  <w:style w:type="paragraph" w:styleId="NoSpacing">
    <w:name w:val="No Spacing"/>
    <w:uiPriority w:val="99"/>
    <w:qFormat/>
    <w:rsid w:val="009216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iagrama">
    <w:name w:val="Diagrama"/>
    <w:basedOn w:val="Normal"/>
    <w:uiPriority w:val="99"/>
    <w:rsid w:val="00194BAA"/>
    <w:pPr>
      <w:suppressAutoHyphens w:val="0"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1432</TotalTime>
  <Pages>1</Pages>
  <Words>894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TOP</cp:lastModifiedBy>
  <cp:revision>87</cp:revision>
  <cp:lastPrinted>2022-05-03T15:34:00Z</cp:lastPrinted>
  <dcterms:created xsi:type="dcterms:W3CDTF">2011-06-15T08:10:00Z</dcterms:created>
  <dcterms:modified xsi:type="dcterms:W3CDTF">2022-08-03T08:51:00Z</dcterms:modified>
</cp:coreProperties>
</file>