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AB" w:rsidRDefault="00D505AB" w:rsidP="0093025A">
      <w:pPr>
        <w:suppressAutoHyphens w:val="0"/>
        <w:jc w:val="center"/>
        <w:rPr>
          <w:rFonts w:ascii="Palemonas" w:hAnsi="Palemonas" w:cs="Palemonas"/>
          <w:b/>
          <w:bCs/>
          <w:sz w:val="22"/>
          <w:szCs w:val="22"/>
          <w:lang w:eastAsia="en-US"/>
        </w:rPr>
      </w:pPr>
      <w:r w:rsidRPr="0039418C">
        <w:rPr>
          <w:rFonts w:ascii="Palemonas" w:hAnsi="Palemonas" w:cs="Palemonas"/>
          <w:b/>
          <w:bCs/>
          <w:sz w:val="22"/>
          <w:szCs w:val="22"/>
          <w:lang w:eastAsia="en-US"/>
        </w:rPr>
        <w:t>PALANGOS LOPŠELIO-DARŽELIO „ŽILVINAS“ DARBUOTOJŲ VIDUTINIS MĖNESIO DARBO UŽMOKESTIS  (pareiginė alga, priedai bei priemokos) EURAIS NEATSKAIČIUS MOKESČIŲ</w:t>
      </w:r>
    </w:p>
    <w:p w:rsidR="00D505AB" w:rsidRDefault="00D505AB" w:rsidP="0093025A">
      <w:pPr>
        <w:jc w:val="center"/>
        <w:rPr>
          <w:rFonts w:ascii="Palemonas" w:hAnsi="Palemonas" w:cs="Palemonas"/>
        </w:rPr>
      </w:pPr>
    </w:p>
    <w:tbl>
      <w:tblPr>
        <w:tblW w:w="14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2"/>
        <w:gridCol w:w="4103"/>
        <w:gridCol w:w="1640"/>
        <w:gridCol w:w="2671"/>
        <w:gridCol w:w="2591"/>
        <w:gridCol w:w="2594"/>
      </w:tblGrid>
      <w:tr w:rsidR="00D505AB" w:rsidRPr="0039418C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jc w:val="center"/>
              <w:rPr>
                <w:lang w:eastAsia="en-US"/>
              </w:rPr>
            </w:pPr>
            <w:r w:rsidRPr="00043824">
              <w:rPr>
                <w:lang w:eastAsia="en-US"/>
              </w:rPr>
              <w:t>Eil.</w:t>
            </w:r>
          </w:p>
          <w:p w:rsidR="00D505AB" w:rsidRPr="00043824" w:rsidRDefault="00D505AB" w:rsidP="0093025A">
            <w:pPr>
              <w:jc w:val="center"/>
              <w:rPr>
                <w:lang w:eastAsia="en-US"/>
              </w:rPr>
            </w:pPr>
            <w:r w:rsidRPr="00043824">
              <w:rPr>
                <w:lang w:eastAsia="en-US"/>
              </w:rPr>
              <w:t>Nr.</w:t>
            </w:r>
          </w:p>
        </w:tc>
        <w:tc>
          <w:tcPr>
            <w:tcW w:w="4103" w:type="dxa"/>
          </w:tcPr>
          <w:p w:rsidR="00D505AB" w:rsidRPr="00043824" w:rsidRDefault="00D505AB" w:rsidP="0093025A">
            <w:pPr>
              <w:jc w:val="center"/>
              <w:rPr>
                <w:lang w:eastAsia="en-US"/>
              </w:rPr>
            </w:pPr>
          </w:p>
          <w:p w:rsidR="00D505AB" w:rsidRPr="00043824" w:rsidRDefault="00D505AB" w:rsidP="0093025A">
            <w:pPr>
              <w:jc w:val="center"/>
              <w:rPr>
                <w:lang w:eastAsia="en-US"/>
              </w:rPr>
            </w:pPr>
            <w:r w:rsidRPr="00043824">
              <w:rPr>
                <w:lang w:eastAsia="en-US"/>
              </w:rPr>
              <w:t>Pareigybės pavadinimas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lt-LT"/>
              </w:rPr>
            </w:pPr>
            <w:r w:rsidRPr="0039418C">
              <w:rPr>
                <w:color w:val="000000"/>
                <w:sz w:val="22"/>
                <w:szCs w:val="22"/>
                <w:lang w:eastAsia="lt-LT"/>
              </w:rPr>
              <w:t>*Pareigybių skaičius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39418C">
              <w:rPr>
                <w:sz w:val="22"/>
                <w:szCs w:val="22"/>
                <w:lang w:eastAsia="lt-LT"/>
              </w:rPr>
              <w:t>nuo</w:t>
            </w:r>
          </w:p>
          <w:p w:rsidR="00D505AB" w:rsidRPr="0039418C" w:rsidRDefault="00D505AB" w:rsidP="0093025A">
            <w:pPr>
              <w:jc w:val="center"/>
              <w:rPr>
                <w:color w:val="000000"/>
                <w:lang w:eastAsia="lt-LT"/>
              </w:rPr>
            </w:pPr>
            <w:r w:rsidRPr="0039418C">
              <w:rPr>
                <w:sz w:val="22"/>
                <w:szCs w:val="22"/>
                <w:lang w:eastAsia="lt-LT"/>
              </w:rPr>
              <w:t>201</w:t>
            </w:r>
            <w:r>
              <w:rPr>
                <w:sz w:val="22"/>
                <w:szCs w:val="22"/>
                <w:lang w:eastAsia="lt-LT"/>
              </w:rPr>
              <w:t>9</w:t>
            </w:r>
            <w:r w:rsidRPr="0039418C">
              <w:rPr>
                <w:sz w:val="22"/>
                <w:szCs w:val="22"/>
                <w:lang w:eastAsia="lt-LT"/>
              </w:rPr>
              <w:t>-0</w:t>
            </w:r>
            <w:r>
              <w:rPr>
                <w:sz w:val="22"/>
                <w:szCs w:val="22"/>
                <w:lang w:eastAsia="lt-LT"/>
              </w:rPr>
              <w:t>9</w:t>
            </w:r>
            <w:r w:rsidRPr="0039418C">
              <w:rPr>
                <w:sz w:val="22"/>
                <w:szCs w:val="22"/>
                <w:lang w:eastAsia="lt-LT"/>
              </w:rPr>
              <w:t>-01</w:t>
            </w:r>
          </w:p>
        </w:tc>
        <w:tc>
          <w:tcPr>
            <w:tcW w:w="2671" w:type="dxa"/>
          </w:tcPr>
          <w:p w:rsidR="00D505AB" w:rsidRPr="0039418C" w:rsidRDefault="00D505AB" w:rsidP="0093025A">
            <w:pPr>
              <w:jc w:val="center"/>
              <w:rPr>
                <w:color w:val="000000"/>
                <w:lang w:eastAsia="lt-LT"/>
              </w:rPr>
            </w:pPr>
            <w:r w:rsidRPr="0039418C">
              <w:rPr>
                <w:color w:val="000000"/>
                <w:sz w:val="22"/>
                <w:szCs w:val="22"/>
                <w:lang w:eastAsia="lt-LT"/>
              </w:rPr>
              <w:t>Vidutinis mėnesio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bruto darbo užmokestis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br/>
              <w:t>už 201</w:t>
            </w:r>
            <w:r>
              <w:rPr>
                <w:color w:val="000000"/>
                <w:sz w:val="22"/>
                <w:szCs w:val="22"/>
                <w:lang w:eastAsia="lt-LT"/>
              </w:rPr>
              <w:t>9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 m.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I ketv.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 Eur</w:t>
            </w:r>
          </w:p>
        </w:tc>
        <w:tc>
          <w:tcPr>
            <w:tcW w:w="2591" w:type="dxa"/>
          </w:tcPr>
          <w:p w:rsidR="00D505AB" w:rsidRPr="0039418C" w:rsidRDefault="00D505AB" w:rsidP="0093025A">
            <w:pPr>
              <w:jc w:val="center"/>
              <w:rPr>
                <w:color w:val="000000"/>
                <w:lang w:eastAsia="lt-LT"/>
              </w:rPr>
            </w:pPr>
            <w:r w:rsidRPr="0039418C">
              <w:rPr>
                <w:color w:val="000000"/>
                <w:sz w:val="22"/>
                <w:szCs w:val="22"/>
                <w:lang w:eastAsia="lt-LT"/>
              </w:rPr>
              <w:t>Vidutinis mėnesio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bruto darbo užmokestis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br/>
              <w:t>už 201</w:t>
            </w:r>
            <w:r>
              <w:rPr>
                <w:color w:val="000000"/>
                <w:sz w:val="22"/>
                <w:szCs w:val="22"/>
                <w:lang w:eastAsia="lt-LT"/>
              </w:rPr>
              <w:t>9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 m.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II ketv.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 Eur</w:t>
            </w:r>
          </w:p>
        </w:tc>
        <w:tc>
          <w:tcPr>
            <w:tcW w:w="2594" w:type="dxa"/>
          </w:tcPr>
          <w:p w:rsidR="00D505AB" w:rsidRPr="0039418C" w:rsidRDefault="00D505AB" w:rsidP="0093025A">
            <w:pPr>
              <w:jc w:val="center"/>
              <w:rPr>
                <w:color w:val="000000"/>
                <w:lang w:eastAsia="lt-LT"/>
              </w:rPr>
            </w:pPr>
            <w:r w:rsidRPr="0039418C">
              <w:rPr>
                <w:color w:val="000000"/>
                <w:sz w:val="22"/>
                <w:szCs w:val="22"/>
                <w:lang w:eastAsia="lt-LT"/>
              </w:rPr>
              <w:t>Vidutinis mėnesio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bruto darbo užmokestis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br/>
              <w:t>už 201</w:t>
            </w:r>
            <w:r>
              <w:rPr>
                <w:color w:val="000000"/>
                <w:sz w:val="22"/>
                <w:szCs w:val="22"/>
                <w:lang w:eastAsia="lt-LT"/>
              </w:rPr>
              <w:t>9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 m.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III ketv.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 Eur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jc w:val="center"/>
              <w:rPr>
                <w:lang w:eastAsia="en-US"/>
              </w:rPr>
            </w:pPr>
          </w:p>
        </w:tc>
        <w:tc>
          <w:tcPr>
            <w:tcW w:w="13599" w:type="dxa"/>
            <w:gridSpan w:val="5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 w:rsidRPr="00410446">
              <w:rPr>
                <w:rFonts w:ascii="Palemonas" w:hAnsi="Palemonas" w:cs="Palemonas"/>
                <w:b/>
                <w:bCs/>
              </w:rPr>
              <w:t>ETATAI, FINANSUOJAMI IŠ SPECIALIOSIOS TIKSLINĖS DOTACIJOS-MOK</w:t>
            </w:r>
            <w:r>
              <w:rPr>
                <w:rFonts w:ascii="Palemonas" w:hAnsi="Palemonas" w:cs="Palemonas"/>
                <w:b/>
                <w:bCs/>
              </w:rPr>
              <w:t>YMO LĖŠŲ IR SAVIVALDYBĖS BIUDŽETO SKIRTŲ</w:t>
            </w:r>
            <w:r w:rsidRPr="00410446">
              <w:rPr>
                <w:rFonts w:ascii="Palemonas" w:hAnsi="Palemonas" w:cs="Palemonas"/>
                <w:b/>
                <w:bCs/>
              </w:rPr>
              <w:t xml:space="preserve"> LĖŠŲ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043824" w:rsidRDefault="00D505AB" w:rsidP="0093025A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Direktorius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1886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1929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1934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043824" w:rsidRDefault="00D505AB" w:rsidP="0093025A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Direktoriaus pavaduotojas</w:t>
            </w:r>
            <w:r>
              <w:rPr>
                <w:lang w:eastAsia="en-US"/>
              </w:rPr>
              <w:t xml:space="preserve"> ugdymui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1512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1561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1623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043824" w:rsidRDefault="00D505AB" w:rsidP="0093025A">
            <w:pPr>
              <w:rPr>
                <w:lang w:eastAsia="en-US"/>
              </w:rPr>
            </w:pPr>
            <w:r>
              <w:rPr>
                <w:lang w:eastAsia="en-US"/>
              </w:rPr>
              <w:t>Ikimoklyklinio ugdymo mokytojas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1033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1030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1055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043824" w:rsidRDefault="00D505AB" w:rsidP="0093025A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Priešmokyklinio ugdymo pedagogas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1245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1218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1275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043824" w:rsidRDefault="00D505AB" w:rsidP="0093025A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Meninio ugdymo mokytojas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1065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1036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043824" w:rsidRDefault="00D505AB" w:rsidP="0093025A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 xml:space="preserve">Judesio korekcijos </w:t>
            </w:r>
            <w:r>
              <w:rPr>
                <w:lang w:eastAsia="en-US"/>
              </w:rPr>
              <w:t>mokytojas</w:t>
            </w:r>
          </w:p>
        </w:tc>
        <w:tc>
          <w:tcPr>
            <w:tcW w:w="1640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985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1024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1047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043824" w:rsidRDefault="00D505AB" w:rsidP="0093025A">
            <w:pPr>
              <w:rPr>
                <w:lang w:eastAsia="en-US"/>
              </w:rPr>
            </w:pPr>
            <w:r>
              <w:rPr>
                <w:lang w:eastAsia="en-US"/>
              </w:rPr>
              <w:t>Logopedas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043824" w:rsidRDefault="00D505AB" w:rsidP="0093025A">
            <w:pPr>
              <w:rPr>
                <w:lang w:eastAsia="en-US"/>
              </w:rPr>
            </w:pPr>
            <w:r>
              <w:rPr>
                <w:lang w:eastAsia="en-US"/>
              </w:rPr>
              <w:t>Specialusis pedagogas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965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1061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jc w:val="center"/>
              <w:rPr>
                <w:lang w:eastAsia="en-US"/>
              </w:rPr>
            </w:pPr>
          </w:p>
        </w:tc>
        <w:tc>
          <w:tcPr>
            <w:tcW w:w="13599" w:type="dxa"/>
            <w:gridSpan w:val="5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 w:rsidRPr="00410446">
              <w:rPr>
                <w:rFonts w:ascii="Palemonas" w:hAnsi="Palemonas" w:cs="Palemonas"/>
                <w:b/>
                <w:bCs/>
              </w:rPr>
              <w:t>ETATAI, FINANSUOJAMI IŠ SAVIVALDYBĖS BIUDŽETO</w:t>
            </w:r>
            <w:r>
              <w:rPr>
                <w:rFonts w:ascii="Palemonas" w:hAnsi="Palemonas" w:cs="Palemonas"/>
                <w:b/>
                <w:bCs/>
              </w:rPr>
              <w:t xml:space="preserve"> SKIRTŲ</w:t>
            </w:r>
            <w:r w:rsidRPr="00410446">
              <w:rPr>
                <w:rFonts w:ascii="Palemonas" w:hAnsi="Palemonas" w:cs="Palemonas"/>
                <w:b/>
                <w:bCs/>
              </w:rPr>
              <w:t xml:space="preserve"> LĖŠŲ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39418C" w:rsidRDefault="00D505AB" w:rsidP="0093025A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Direktoriaus pavaduotojas ūki</w:t>
            </w:r>
            <w:r>
              <w:rPr>
                <w:sz w:val="22"/>
                <w:szCs w:val="22"/>
                <w:lang w:eastAsia="en-US"/>
              </w:rPr>
              <w:t>o reikalams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39418C" w:rsidRDefault="00D505AB" w:rsidP="0093025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Mokytojo padėjėjas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39418C" w:rsidRDefault="00D505AB" w:rsidP="0093025A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Vyriausiasis buhalteris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1360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1365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1390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39418C" w:rsidRDefault="00D505AB" w:rsidP="0093025A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Apskaitininkas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39418C" w:rsidRDefault="00D505AB" w:rsidP="0093025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Auklėtojo padėjėjas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39418C" w:rsidRDefault="00D505AB" w:rsidP="0093025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Raštinės administratorius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39418C" w:rsidRDefault="00D505AB" w:rsidP="0093025A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 xml:space="preserve">Duomenų bazių </w:t>
            </w:r>
            <w:r>
              <w:rPr>
                <w:sz w:val="22"/>
                <w:szCs w:val="22"/>
                <w:lang w:eastAsia="en-US"/>
              </w:rPr>
              <w:t>specialistas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39418C" w:rsidRDefault="00D505AB" w:rsidP="0093025A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Dietistas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39418C" w:rsidRDefault="00D505AB" w:rsidP="0093025A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Sandėlininkas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757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762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39418C" w:rsidRDefault="00D505AB" w:rsidP="0093025A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Virėjas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39418C" w:rsidRDefault="00D505AB" w:rsidP="0093025A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Pagalbinis virtuvės darbininkas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39418C" w:rsidRDefault="00D505AB" w:rsidP="0093025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Statinių techninės </w:t>
            </w:r>
            <w:r w:rsidRPr="0039418C">
              <w:rPr>
                <w:sz w:val="22"/>
                <w:szCs w:val="22"/>
                <w:lang w:eastAsia="en-US"/>
              </w:rPr>
              <w:t>priežiūros</w:t>
            </w:r>
            <w:r>
              <w:rPr>
                <w:sz w:val="22"/>
                <w:szCs w:val="22"/>
                <w:lang w:eastAsia="en-US"/>
              </w:rPr>
              <w:t xml:space="preserve"> ir</w:t>
            </w:r>
            <w:r w:rsidRPr="0039418C">
              <w:rPr>
                <w:sz w:val="22"/>
                <w:szCs w:val="22"/>
                <w:lang w:eastAsia="en-US"/>
              </w:rPr>
              <w:t xml:space="preserve"> einamojo remonto darbininkas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39418C" w:rsidRDefault="00D505AB" w:rsidP="0093025A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Sargas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757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39418C" w:rsidRDefault="00D505AB" w:rsidP="0093025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Aplinkos tvarkytojas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</w:tr>
      <w:tr w:rsidR="00D505AB" w:rsidTr="0093025A">
        <w:trPr>
          <w:jc w:val="center"/>
        </w:trPr>
        <w:tc>
          <w:tcPr>
            <w:tcW w:w="842" w:type="dxa"/>
          </w:tcPr>
          <w:p w:rsidR="00D505AB" w:rsidRPr="00043824" w:rsidRDefault="00D505AB" w:rsidP="0093025A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103" w:type="dxa"/>
          </w:tcPr>
          <w:p w:rsidR="00D505AB" w:rsidRPr="0039418C" w:rsidRDefault="00D505AB" w:rsidP="0093025A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Valytojas</w:t>
            </w:r>
          </w:p>
        </w:tc>
        <w:tc>
          <w:tcPr>
            <w:tcW w:w="1640" w:type="dxa"/>
          </w:tcPr>
          <w:p w:rsidR="00D505AB" w:rsidRPr="0039418C" w:rsidRDefault="00D505AB" w:rsidP="0093025A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267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  <w:tc>
          <w:tcPr>
            <w:tcW w:w="2591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  <w:tc>
          <w:tcPr>
            <w:tcW w:w="2594" w:type="dxa"/>
          </w:tcPr>
          <w:p w:rsidR="00D505AB" w:rsidRDefault="00D505AB" w:rsidP="009302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</w:tr>
    </w:tbl>
    <w:p w:rsidR="00D505AB" w:rsidRDefault="00D505AB" w:rsidP="0093025A">
      <w:pPr>
        <w:ind w:firstLine="1296"/>
        <w:rPr>
          <w:rFonts w:ascii="Palemonas" w:hAnsi="Palemonas" w:cs="Palemonas"/>
        </w:rPr>
      </w:pPr>
      <w:r>
        <w:rPr>
          <w:rFonts w:ascii="Palemonas" w:hAnsi="Palemonas" w:cs="Palemonas"/>
        </w:rPr>
        <w:t>*Užimtų pareigybių skaičius</w:t>
      </w:r>
    </w:p>
    <w:p w:rsidR="00D505AB" w:rsidRDefault="00D505AB" w:rsidP="0093025A">
      <w:pPr>
        <w:jc w:val="center"/>
        <w:rPr>
          <w:rFonts w:ascii="Palemonas" w:hAnsi="Palemonas" w:cs="Palemonas"/>
        </w:rPr>
      </w:pPr>
    </w:p>
    <w:sectPr w:rsidR="00D505AB" w:rsidSect="0093025A">
      <w:headerReference w:type="default" r:id="rId7"/>
      <w:headerReference w:type="first" r:id="rId8"/>
      <w:footerReference w:type="first" r:id="rId9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AB" w:rsidRDefault="00D505AB">
      <w:r>
        <w:separator/>
      </w:r>
    </w:p>
  </w:endnote>
  <w:endnote w:type="continuationSeparator" w:id="0">
    <w:p w:rsidR="00D505AB" w:rsidRDefault="00D50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alemonas">
    <w:altName w:val="Times New Roman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AB" w:rsidRDefault="00D505AB">
    <w:pPr>
      <w:pStyle w:val="Footer"/>
      <w:jc w:val="right"/>
    </w:pPr>
    <w:bookmarkStart w:id="1" w:name="sukurimoNr"/>
    <w:r>
      <w:t xml:space="preserve"> 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AB" w:rsidRDefault="00D505AB">
      <w:r>
        <w:separator/>
      </w:r>
    </w:p>
  </w:footnote>
  <w:footnote w:type="continuationSeparator" w:id="0">
    <w:p w:rsidR="00D505AB" w:rsidRDefault="00D50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AB" w:rsidRDefault="00D505AB" w:rsidP="00420890">
    <w:pPr>
      <w:pStyle w:val="Header"/>
      <w:framePr w:wrap="auto" w:vAnchor="text" w:hAnchor="margin" w:xAlign="center" w:y="1"/>
      <w:rPr>
        <w:rStyle w:val="PageNumber"/>
      </w:rPr>
    </w:pPr>
  </w:p>
  <w:p w:rsidR="00D505AB" w:rsidRDefault="00D505AB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AB" w:rsidRDefault="00D505AB">
    <w:pPr>
      <w:pStyle w:val="Footer"/>
      <w:jc w:val="right"/>
    </w:pPr>
    <w:bookmarkStart w:id="0" w:name="specialiojiZyma"/>
    <w:r>
      <w:t xml:space="preserve"> 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52C"/>
    <w:multiLevelType w:val="hybridMultilevel"/>
    <w:tmpl w:val="B3A44E6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2A6C7C"/>
    <w:multiLevelType w:val="hybridMultilevel"/>
    <w:tmpl w:val="1C86B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7254B"/>
    <w:multiLevelType w:val="hybridMultilevel"/>
    <w:tmpl w:val="C62E5A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E0798"/>
    <w:multiLevelType w:val="hybridMultilevel"/>
    <w:tmpl w:val="E42281C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4F7F63"/>
    <w:multiLevelType w:val="hybridMultilevel"/>
    <w:tmpl w:val="BB7E7F4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6BA"/>
    <w:rsid w:val="00005E04"/>
    <w:rsid w:val="00013B89"/>
    <w:rsid w:val="000229ED"/>
    <w:rsid w:val="000244F9"/>
    <w:rsid w:val="000425D5"/>
    <w:rsid w:val="00043824"/>
    <w:rsid w:val="00070ED7"/>
    <w:rsid w:val="00075353"/>
    <w:rsid w:val="0007603F"/>
    <w:rsid w:val="00080BF0"/>
    <w:rsid w:val="0008429E"/>
    <w:rsid w:val="00084347"/>
    <w:rsid w:val="0009001C"/>
    <w:rsid w:val="00094449"/>
    <w:rsid w:val="000B2F1B"/>
    <w:rsid w:val="000C2D3A"/>
    <w:rsid w:val="000D3C28"/>
    <w:rsid w:val="000E0BC9"/>
    <w:rsid w:val="000E157D"/>
    <w:rsid w:val="000E287B"/>
    <w:rsid w:val="00127A9D"/>
    <w:rsid w:val="00131468"/>
    <w:rsid w:val="0015491A"/>
    <w:rsid w:val="001559D6"/>
    <w:rsid w:val="00166DC4"/>
    <w:rsid w:val="00173122"/>
    <w:rsid w:val="001829EE"/>
    <w:rsid w:val="001874F1"/>
    <w:rsid w:val="00192003"/>
    <w:rsid w:val="00194BAA"/>
    <w:rsid w:val="001B3529"/>
    <w:rsid w:val="00203E4B"/>
    <w:rsid w:val="002046BA"/>
    <w:rsid w:val="002105B6"/>
    <w:rsid w:val="00215928"/>
    <w:rsid w:val="002273F0"/>
    <w:rsid w:val="002330B9"/>
    <w:rsid w:val="00244ECD"/>
    <w:rsid w:val="00253A5C"/>
    <w:rsid w:val="00281260"/>
    <w:rsid w:val="00283382"/>
    <w:rsid w:val="002860B5"/>
    <w:rsid w:val="00294ED6"/>
    <w:rsid w:val="0029765F"/>
    <w:rsid w:val="002A3AAD"/>
    <w:rsid w:val="002A473A"/>
    <w:rsid w:val="002A634F"/>
    <w:rsid w:val="002B3660"/>
    <w:rsid w:val="002C32A4"/>
    <w:rsid w:val="002C4E0B"/>
    <w:rsid w:val="002D5295"/>
    <w:rsid w:val="002F191A"/>
    <w:rsid w:val="002F4AA4"/>
    <w:rsid w:val="0032032B"/>
    <w:rsid w:val="003226D8"/>
    <w:rsid w:val="00342937"/>
    <w:rsid w:val="00385972"/>
    <w:rsid w:val="00392237"/>
    <w:rsid w:val="0039418C"/>
    <w:rsid w:val="003A7286"/>
    <w:rsid w:val="003C6E7C"/>
    <w:rsid w:val="003D1C6B"/>
    <w:rsid w:val="003E413A"/>
    <w:rsid w:val="003E7B1E"/>
    <w:rsid w:val="003F65E8"/>
    <w:rsid w:val="00400279"/>
    <w:rsid w:val="00405531"/>
    <w:rsid w:val="0040712A"/>
    <w:rsid w:val="00407E04"/>
    <w:rsid w:val="00410446"/>
    <w:rsid w:val="00412531"/>
    <w:rsid w:val="00417AFA"/>
    <w:rsid w:val="00420665"/>
    <w:rsid w:val="00420890"/>
    <w:rsid w:val="00423058"/>
    <w:rsid w:val="0043485C"/>
    <w:rsid w:val="00484247"/>
    <w:rsid w:val="00485B9C"/>
    <w:rsid w:val="00487AD1"/>
    <w:rsid w:val="0049375E"/>
    <w:rsid w:val="004A006B"/>
    <w:rsid w:val="004A293B"/>
    <w:rsid w:val="004B209C"/>
    <w:rsid w:val="004B59BB"/>
    <w:rsid w:val="004D017F"/>
    <w:rsid w:val="004E23AB"/>
    <w:rsid w:val="004F0593"/>
    <w:rsid w:val="00501E38"/>
    <w:rsid w:val="0051218B"/>
    <w:rsid w:val="00514362"/>
    <w:rsid w:val="00543408"/>
    <w:rsid w:val="00551DAA"/>
    <w:rsid w:val="00552CD6"/>
    <w:rsid w:val="00555DA7"/>
    <w:rsid w:val="00562E71"/>
    <w:rsid w:val="00585BC7"/>
    <w:rsid w:val="005A3A39"/>
    <w:rsid w:val="005C54B9"/>
    <w:rsid w:val="005D1CE6"/>
    <w:rsid w:val="005D4323"/>
    <w:rsid w:val="005E267E"/>
    <w:rsid w:val="005F636A"/>
    <w:rsid w:val="00611A42"/>
    <w:rsid w:val="006126CC"/>
    <w:rsid w:val="006209B5"/>
    <w:rsid w:val="0063341C"/>
    <w:rsid w:val="00633973"/>
    <w:rsid w:val="0064021A"/>
    <w:rsid w:val="006543CA"/>
    <w:rsid w:val="0067325C"/>
    <w:rsid w:val="00695FD0"/>
    <w:rsid w:val="006B61BF"/>
    <w:rsid w:val="006C37F8"/>
    <w:rsid w:val="006D63F3"/>
    <w:rsid w:val="006D7368"/>
    <w:rsid w:val="006F2141"/>
    <w:rsid w:val="006F24A1"/>
    <w:rsid w:val="007042D9"/>
    <w:rsid w:val="00706C14"/>
    <w:rsid w:val="00710E91"/>
    <w:rsid w:val="007179F7"/>
    <w:rsid w:val="0072394A"/>
    <w:rsid w:val="00724A93"/>
    <w:rsid w:val="00740143"/>
    <w:rsid w:val="00755ECF"/>
    <w:rsid w:val="007646A6"/>
    <w:rsid w:val="00766FA2"/>
    <w:rsid w:val="00771042"/>
    <w:rsid w:val="00774109"/>
    <w:rsid w:val="0078221E"/>
    <w:rsid w:val="007878FA"/>
    <w:rsid w:val="007A2AB4"/>
    <w:rsid w:val="007A5888"/>
    <w:rsid w:val="007C0E37"/>
    <w:rsid w:val="007C15FD"/>
    <w:rsid w:val="007C37BB"/>
    <w:rsid w:val="007C5D40"/>
    <w:rsid w:val="007D2672"/>
    <w:rsid w:val="00815A76"/>
    <w:rsid w:val="00822886"/>
    <w:rsid w:val="008261C0"/>
    <w:rsid w:val="00826493"/>
    <w:rsid w:val="00837EC6"/>
    <w:rsid w:val="00853446"/>
    <w:rsid w:val="00854C72"/>
    <w:rsid w:val="008606FC"/>
    <w:rsid w:val="00864110"/>
    <w:rsid w:val="00867DFF"/>
    <w:rsid w:val="00880FA8"/>
    <w:rsid w:val="0089658F"/>
    <w:rsid w:val="008A480E"/>
    <w:rsid w:val="008A59DF"/>
    <w:rsid w:val="008C7368"/>
    <w:rsid w:val="008E1F0D"/>
    <w:rsid w:val="008F0974"/>
    <w:rsid w:val="00913494"/>
    <w:rsid w:val="0092161D"/>
    <w:rsid w:val="009216D3"/>
    <w:rsid w:val="0093025A"/>
    <w:rsid w:val="0093187D"/>
    <w:rsid w:val="00941033"/>
    <w:rsid w:val="0095045D"/>
    <w:rsid w:val="00952043"/>
    <w:rsid w:val="00962C00"/>
    <w:rsid w:val="00963366"/>
    <w:rsid w:val="00974BE5"/>
    <w:rsid w:val="00996331"/>
    <w:rsid w:val="009A4FD4"/>
    <w:rsid w:val="009A74BB"/>
    <w:rsid w:val="009C0C02"/>
    <w:rsid w:val="009C5648"/>
    <w:rsid w:val="009C6A71"/>
    <w:rsid w:val="009D114E"/>
    <w:rsid w:val="009D7EB2"/>
    <w:rsid w:val="00A02796"/>
    <w:rsid w:val="00A03C89"/>
    <w:rsid w:val="00A17111"/>
    <w:rsid w:val="00A25469"/>
    <w:rsid w:val="00A471A6"/>
    <w:rsid w:val="00A629E9"/>
    <w:rsid w:val="00A759FF"/>
    <w:rsid w:val="00A82450"/>
    <w:rsid w:val="00A90DEB"/>
    <w:rsid w:val="00AC79A5"/>
    <w:rsid w:val="00AD3874"/>
    <w:rsid w:val="00B07D7E"/>
    <w:rsid w:val="00B10EFA"/>
    <w:rsid w:val="00B11029"/>
    <w:rsid w:val="00B126C3"/>
    <w:rsid w:val="00B23028"/>
    <w:rsid w:val="00B3261C"/>
    <w:rsid w:val="00B33B50"/>
    <w:rsid w:val="00B35EE6"/>
    <w:rsid w:val="00B81515"/>
    <w:rsid w:val="00B83348"/>
    <w:rsid w:val="00B96398"/>
    <w:rsid w:val="00B970FF"/>
    <w:rsid w:val="00BA6F23"/>
    <w:rsid w:val="00BA758E"/>
    <w:rsid w:val="00BB7415"/>
    <w:rsid w:val="00BC2B4A"/>
    <w:rsid w:val="00BC5921"/>
    <w:rsid w:val="00BD0045"/>
    <w:rsid w:val="00BD0A2A"/>
    <w:rsid w:val="00BE319B"/>
    <w:rsid w:val="00BE580D"/>
    <w:rsid w:val="00C17019"/>
    <w:rsid w:val="00C628F4"/>
    <w:rsid w:val="00C844E9"/>
    <w:rsid w:val="00C92391"/>
    <w:rsid w:val="00CA41B2"/>
    <w:rsid w:val="00CC2660"/>
    <w:rsid w:val="00CC49A1"/>
    <w:rsid w:val="00CD56AC"/>
    <w:rsid w:val="00CF4BDD"/>
    <w:rsid w:val="00CF5D55"/>
    <w:rsid w:val="00D07FEF"/>
    <w:rsid w:val="00D23299"/>
    <w:rsid w:val="00D247A3"/>
    <w:rsid w:val="00D379AB"/>
    <w:rsid w:val="00D505AB"/>
    <w:rsid w:val="00D5092E"/>
    <w:rsid w:val="00D61B1E"/>
    <w:rsid w:val="00D62F1D"/>
    <w:rsid w:val="00D705CA"/>
    <w:rsid w:val="00D82E3E"/>
    <w:rsid w:val="00D84415"/>
    <w:rsid w:val="00D86ABE"/>
    <w:rsid w:val="00DB4D21"/>
    <w:rsid w:val="00DD1A67"/>
    <w:rsid w:val="00DD2CEC"/>
    <w:rsid w:val="00DD7B54"/>
    <w:rsid w:val="00DE5349"/>
    <w:rsid w:val="00E01B88"/>
    <w:rsid w:val="00E11572"/>
    <w:rsid w:val="00E11B80"/>
    <w:rsid w:val="00E153AA"/>
    <w:rsid w:val="00E2052A"/>
    <w:rsid w:val="00E22751"/>
    <w:rsid w:val="00E360C6"/>
    <w:rsid w:val="00E414B1"/>
    <w:rsid w:val="00E437D8"/>
    <w:rsid w:val="00E5361A"/>
    <w:rsid w:val="00E5503A"/>
    <w:rsid w:val="00E56B20"/>
    <w:rsid w:val="00E56C23"/>
    <w:rsid w:val="00E66D98"/>
    <w:rsid w:val="00E700BE"/>
    <w:rsid w:val="00EB6123"/>
    <w:rsid w:val="00EB76D2"/>
    <w:rsid w:val="00EC40D8"/>
    <w:rsid w:val="00EC5141"/>
    <w:rsid w:val="00EF4017"/>
    <w:rsid w:val="00EF4313"/>
    <w:rsid w:val="00F0174A"/>
    <w:rsid w:val="00F222F6"/>
    <w:rsid w:val="00F273A6"/>
    <w:rsid w:val="00F3462C"/>
    <w:rsid w:val="00F76B26"/>
    <w:rsid w:val="00F863A2"/>
    <w:rsid w:val="00F915A6"/>
    <w:rsid w:val="00F9447E"/>
    <w:rsid w:val="00FB6639"/>
    <w:rsid w:val="00FD39DE"/>
    <w:rsid w:val="00FD5D44"/>
    <w:rsid w:val="00FE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gramaDiagramaDiagrama">
    <w:name w:val="Diagrama Diagrama Diagrama"/>
    <w:basedOn w:val="Normal"/>
    <w:uiPriority w:val="99"/>
    <w:rsid w:val="002046BA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046B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46BA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046BA"/>
  </w:style>
  <w:style w:type="paragraph" w:styleId="Footer">
    <w:name w:val="footer"/>
    <w:basedOn w:val="Normal"/>
    <w:link w:val="FooterChar"/>
    <w:uiPriority w:val="99"/>
    <w:rsid w:val="002046B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46BA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8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8FA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C17019"/>
    <w:pPr>
      <w:ind w:left="720"/>
    </w:pPr>
  </w:style>
  <w:style w:type="paragraph" w:styleId="NoSpacing">
    <w:name w:val="No Spacing"/>
    <w:uiPriority w:val="99"/>
    <w:qFormat/>
    <w:rsid w:val="0092161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iagrama">
    <w:name w:val="Diagrama"/>
    <w:basedOn w:val="Normal"/>
    <w:uiPriority w:val="99"/>
    <w:rsid w:val="00194BAA"/>
    <w:pPr>
      <w:suppressAutoHyphens w:val="0"/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1303</TotalTime>
  <Pages>1</Pages>
  <Words>994</Words>
  <Characters>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Zilvinas</dc:creator>
  <cp:keywords/>
  <dc:description/>
  <cp:lastModifiedBy>TOP</cp:lastModifiedBy>
  <cp:revision>75</cp:revision>
  <cp:lastPrinted>2019-04-03T07:19:00Z</cp:lastPrinted>
  <dcterms:created xsi:type="dcterms:W3CDTF">2011-06-15T08:10:00Z</dcterms:created>
  <dcterms:modified xsi:type="dcterms:W3CDTF">2019-10-23T07:13:00Z</dcterms:modified>
</cp:coreProperties>
</file>