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44" w:rsidRPr="0039418C" w:rsidRDefault="00FD5D44" w:rsidP="00B07D7E">
      <w:pPr>
        <w:suppressAutoHyphens w:val="0"/>
        <w:jc w:val="center"/>
        <w:rPr>
          <w:rFonts w:ascii="Palemonas" w:hAnsi="Palemonas" w:cs="Palemonas"/>
          <w:b/>
          <w:bCs/>
          <w:sz w:val="22"/>
          <w:szCs w:val="22"/>
          <w:lang w:eastAsia="en-US"/>
        </w:rPr>
      </w:pPr>
      <w:r w:rsidRPr="0039418C">
        <w:rPr>
          <w:rFonts w:ascii="Palemonas" w:hAnsi="Palemonas" w:cs="Palemonas"/>
          <w:b/>
          <w:bCs/>
          <w:sz w:val="22"/>
          <w:szCs w:val="22"/>
          <w:lang w:eastAsia="en-US"/>
        </w:rPr>
        <w:t xml:space="preserve">PALANGOS LOPŠELIO-DARŽELIO „ŽILVINAS“ </w:t>
      </w:r>
    </w:p>
    <w:p w:rsidR="00FD5D44" w:rsidRDefault="00FD5D44" w:rsidP="007042D9">
      <w:pPr>
        <w:suppressAutoHyphens w:val="0"/>
        <w:jc w:val="center"/>
        <w:rPr>
          <w:rFonts w:ascii="Palemonas" w:hAnsi="Palemonas" w:cs="Palemonas"/>
          <w:b/>
          <w:bCs/>
          <w:sz w:val="22"/>
          <w:szCs w:val="22"/>
          <w:lang w:eastAsia="en-US"/>
        </w:rPr>
      </w:pPr>
      <w:r w:rsidRPr="0039418C">
        <w:rPr>
          <w:rFonts w:ascii="Palemonas" w:hAnsi="Palemonas" w:cs="Palemonas"/>
          <w:b/>
          <w:bCs/>
          <w:sz w:val="22"/>
          <w:szCs w:val="22"/>
          <w:lang w:eastAsia="en-US"/>
        </w:rPr>
        <w:t>DARBUOTOJŲ VIDUTINIS MĖNESIO DARBO UŽMOKESTIS  (pareiginė alga, priedai bei priemokos) EURAIS NEATSKAIČIUS MOKESČIŲ</w:t>
      </w:r>
    </w:p>
    <w:p w:rsidR="00FD5D44" w:rsidRDefault="00FD5D44" w:rsidP="007042D9">
      <w:pPr>
        <w:suppressAutoHyphens w:val="0"/>
        <w:jc w:val="center"/>
        <w:rPr>
          <w:rFonts w:ascii="Palemonas" w:hAnsi="Palemonas" w:cs="Palemonas"/>
          <w:b/>
          <w:bCs/>
          <w:sz w:val="22"/>
          <w:szCs w:val="22"/>
          <w:lang w:eastAsia="en-US"/>
        </w:rPr>
      </w:pPr>
    </w:p>
    <w:tbl>
      <w:tblPr>
        <w:tblW w:w="10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2"/>
        <w:gridCol w:w="4058"/>
        <w:gridCol w:w="1440"/>
        <w:gridCol w:w="1828"/>
        <w:gridCol w:w="2444"/>
      </w:tblGrid>
      <w:tr w:rsidR="00FD5D44" w:rsidRPr="00043824">
        <w:trPr>
          <w:jc w:val="center"/>
        </w:trPr>
        <w:tc>
          <w:tcPr>
            <w:tcW w:w="842" w:type="dxa"/>
          </w:tcPr>
          <w:p w:rsidR="00FD5D44" w:rsidRPr="00043824" w:rsidRDefault="00FD5D44" w:rsidP="009D114E">
            <w:pPr>
              <w:jc w:val="center"/>
              <w:rPr>
                <w:lang w:eastAsia="en-US"/>
              </w:rPr>
            </w:pPr>
          </w:p>
          <w:p w:rsidR="00FD5D44" w:rsidRPr="00043824" w:rsidRDefault="00FD5D44" w:rsidP="009D114E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Eil.</w:t>
            </w:r>
          </w:p>
          <w:p w:rsidR="00FD5D44" w:rsidRPr="00043824" w:rsidRDefault="00FD5D44" w:rsidP="009D114E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Nr.</w:t>
            </w:r>
          </w:p>
        </w:tc>
        <w:tc>
          <w:tcPr>
            <w:tcW w:w="4058" w:type="dxa"/>
          </w:tcPr>
          <w:p w:rsidR="00FD5D44" w:rsidRPr="00043824" w:rsidRDefault="00FD5D44" w:rsidP="009D114E">
            <w:pPr>
              <w:rPr>
                <w:lang w:eastAsia="en-US"/>
              </w:rPr>
            </w:pPr>
          </w:p>
          <w:p w:rsidR="00FD5D44" w:rsidRPr="00043824" w:rsidRDefault="00FD5D44" w:rsidP="009D114E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Pareigybės pavadinimas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>*Pareigybių skaičius</w:t>
            </w:r>
          </w:p>
          <w:p w:rsidR="00FD5D44" w:rsidRPr="0039418C" w:rsidRDefault="00FD5D44" w:rsidP="009D114E">
            <w:pPr>
              <w:jc w:val="center"/>
              <w:rPr>
                <w:lang w:eastAsia="lt-LT"/>
              </w:rPr>
            </w:pPr>
            <w:r w:rsidRPr="0039418C">
              <w:rPr>
                <w:sz w:val="22"/>
                <w:szCs w:val="22"/>
                <w:lang w:eastAsia="lt-LT"/>
              </w:rPr>
              <w:t>nuo</w:t>
            </w:r>
          </w:p>
          <w:p w:rsidR="00FD5D44" w:rsidRPr="0039418C" w:rsidRDefault="00FD5D44" w:rsidP="009D114E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sz w:val="22"/>
                <w:szCs w:val="22"/>
                <w:lang w:eastAsia="lt-LT"/>
              </w:rPr>
              <w:t>201</w:t>
            </w:r>
            <w:r>
              <w:rPr>
                <w:sz w:val="22"/>
                <w:szCs w:val="22"/>
                <w:lang w:eastAsia="lt-LT"/>
              </w:rPr>
              <w:t>8</w:t>
            </w:r>
            <w:r w:rsidRPr="0039418C">
              <w:rPr>
                <w:sz w:val="22"/>
                <w:szCs w:val="22"/>
                <w:lang w:eastAsia="lt-LT"/>
              </w:rPr>
              <w:t>-0</w:t>
            </w:r>
            <w:r>
              <w:rPr>
                <w:sz w:val="22"/>
                <w:szCs w:val="22"/>
                <w:lang w:eastAsia="lt-LT"/>
              </w:rPr>
              <w:t>1</w:t>
            </w:r>
            <w:r w:rsidRPr="0039418C">
              <w:rPr>
                <w:sz w:val="22"/>
                <w:szCs w:val="22"/>
                <w:lang w:eastAsia="lt-LT"/>
              </w:rPr>
              <w:t>-01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Vidutinis mėnesio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 xml:space="preserve">bruto darbo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 xml:space="preserve">užmokestis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>už 201</w:t>
            </w: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m. Eur</w:t>
            </w:r>
          </w:p>
        </w:tc>
        <w:tc>
          <w:tcPr>
            <w:tcW w:w="2444" w:type="dxa"/>
          </w:tcPr>
          <w:p w:rsidR="00FD5D44" w:rsidRPr="0039418C" w:rsidRDefault="00FD5D44" w:rsidP="009D114E">
            <w:pPr>
              <w:jc w:val="center"/>
              <w:rPr>
                <w:color w:val="000000"/>
                <w:lang w:eastAsia="lt-LT"/>
              </w:rPr>
            </w:pP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Vidutinis mėnesio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 xml:space="preserve">bruto darbo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 xml:space="preserve">užmokestis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br/>
              <w:t>už 201</w:t>
            </w:r>
            <w:r>
              <w:rPr>
                <w:color w:val="000000"/>
                <w:sz w:val="22"/>
                <w:szCs w:val="22"/>
                <w:lang w:eastAsia="lt-LT"/>
              </w:rPr>
              <w:t>8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m.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I ketv. </w:t>
            </w:r>
            <w:r w:rsidRPr="0039418C">
              <w:rPr>
                <w:color w:val="000000"/>
                <w:sz w:val="22"/>
                <w:szCs w:val="22"/>
                <w:lang w:eastAsia="lt-LT"/>
              </w:rPr>
              <w:t xml:space="preserve"> Eur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9D114E">
            <w:pPr>
              <w:ind w:left="360"/>
              <w:rPr>
                <w:lang w:eastAsia="en-US"/>
              </w:rPr>
            </w:pPr>
          </w:p>
        </w:tc>
        <w:tc>
          <w:tcPr>
            <w:tcW w:w="9770" w:type="dxa"/>
            <w:gridSpan w:val="4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ETATAI IŠ MOKINIO KREPŠELIO IR APLINKOS LĖŠŲ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043824" w:rsidRDefault="00FD5D44" w:rsidP="009D114E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Direktorius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043824" w:rsidRDefault="00FD5D44" w:rsidP="009D114E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Direktoriaus pavaduotojas ugdymui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043824" w:rsidRDefault="00FD5D44" w:rsidP="009D114E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Meninio ugdymo mokytojas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043824" w:rsidRDefault="00FD5D44" w:rsidP="009D114E">
            <w:pPr>
              <w:rPr>
                <w:lang w:eastAsia="en-US"/>
              </w:rPr>
            </w:pPr>
            <w:r>
              <w:rPr>
                <w:lang w:eastAsia="en-US"/>
              </w:rPr>
              <w:t>Logopedas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043824" w:rsidRDefault="00FD5D44" w:rsidP="009D114E">
            <w:pPr>
              <w:rPr>
                <w:lang w:eastAsia="en-US"/>
              </w:rPr>
            </w:pPr>
            <w:r>
              <w:rPr>
                <w:lang w:eastAsia="en-US"/>
              </w:rPr>
              <w:t>Specialusis pedagogas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043824" w:rsidRDefault="00FD5D44" w:rsidP="009D114E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Priešmokyklinio ugdymo pedagogas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043824" w:rsidRDefault="00FD5D44" w:rsidP="009D114E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 xml:space="preserve">Judesio korekcijos </w:t>
            </w:r>
            <w:r>
              <w:rPr>
                <w:lang w:eastAsia="en-US"/>
              </w:rPr>
              <w:t>mokytojas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1,95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043824" w:rsidRDefault="00FD5D44" w:rsidP="009D114E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 xml:space="preserve">Auklėtojas  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9D114E">
            <w:pPr>
              <w:ind w:left="360"/>
              <w:rPr>
                <w:lang w:eastAsia="en-US"/>
              </w:rPr>
            </w:pPr>
          </w:p>
        </w:tc>
        <w:tc>
          <w:tcPr>
            <w:tcW w:w="9770" w:type="dxa"/>
            <w:gridSpan w:val="4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ETATAI IŠ APLINKOS LĖŠŲ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Vyriausiasis buhalteris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Direktoriaus pavaduotojas ūkiui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Apskaitininkas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Raštinės (archyvo) vedėjas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Duomenų bazių tvarkytojas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Dietistas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Auklėtojo padėjėjas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13,2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Sandėlininkas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Virėjas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Pagalbinis virtuvės darbininkas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Pastatų ir sistemos priežiūros, einamojo remonto darbininkas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Sargas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Valytojas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FD5D44">
        <w:trPr>
          <w:jc w:val="center"/>
        </w:trPr>
        <w:tc>
          <w:tcPr>
            <w:tcW w:w="842" w:type="dxa"/>
          </w:tcPr>
          <w:p w:rsidR="00FD5D44" w:rsidRPr="00043824" w:rsidRDefault="00FD5D44" w:rsidP="0029765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lang w:eastAsia="en-US"/>
              </w:rPr>
            </w:pPr>
          </w:p>
        </w:tc>
        <w:tc>
          <w:tcPr>
            <w:tcW w:w="4058" w:type="dxa"/>
          </w:tcPr>
          <w:p w:rsidR="00FD5D44" w:rsidRPr="0039418C" w:rsidRDefault="00FD5D44" w:rsidP="009D114E">
            <w:pPr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Aplinkos priežūros darbininkas</w:t>
            </w:r>
          </w:p>
        </w:tc>
        <w:tc>
          <w:tcPr>
            <w:tcW w:w="1440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 w:rsidRPr="003941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8" w:type="dxa"/>
          </w:tcPr>
          <w:p w:rsidR="00FD5D44" w:rsidRPr="0039418C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2444" w:type="dxa"/>
          </w:tcPr>
          <w:p w:rsidR="00FD5D44" w:rsidRDefault="00FD5D44" w:rsidP="009D11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</w:tbl>
    <w:p w:rsidR="00FD5D44" w:rsidRDefault="00FD5D44" w:rsidP="0029765F">
      <w:pPr>
        <w:suppressAutoHyphens w:val="0"/>
        <w:rPr>
          <w:rFonts w:ascii="Palemonas" w:hAnsi="Palemonas" w:cs="Palemonas"/>
          <w:b/>
          <w:bCs/>
          <w:sz w:val="22"/>
          <w:szCs w:val="22"/>
          <w:lang w:eastAsia="en-US"/>
        </w:rPr>
      </w:pPr>
    </w:p>
    <w:p w:rsidR="00FD5D44" w:rsidRDefault="00FD5D44" w:rsidP="00412531">
      <w:pPr>
        <w:rPr>
          <w:rFonts w:ascii="Palemonas" w:hAnsi="Palemonas" w:cs="Palemonas"/>
        </w:rPr>
      </w:pPr>
      <w:r>
        <w:rPr>
          <w:rFonts w:ascii="Palemonas" w:hAnsi="Palemonas" w:cs="Palemonas"/>
        </w:rPr>
        <w:t>*Užimtų pareigybių skaičius</w:t>
      </w:r>
    </w:p>
    <w:sectPr w:rsidR="00FD5D44" w:rsidSect="0029765F">
      <w:head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44" w:rsidRDefault="00FD5D44">
      <w:r>
        <w:separator/>
      </w:r>
    </w:p>
  </w:endnote>
  <w:endnote w:type="continuationSeparator" w:id="0">
    <w:p w:rsidR="00FD5D44" w:rsidRDefault="00FD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44" w:rsidRDefault="00FD5D44">
    <w:pPr>
      <w:pStyle w:val="Footer"/>
      <w:jc w:val="right"/>
    </w:pPr>
    <w:bookmarkStart w:id="1" w:name="sukurimoNr"/>
    <w:r>
      <w:t xml:space="preserve"> 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44" w:rsidRDefault="00FD5D44">
      <w:r>
        <w:separator/>
      </w:r>
    </w:p>
  </w:footnote>
  <w:footnote w:type="continuationSeparator" w:id="0">
    <w:p w:rsidR="00FD5D44" w:rsidRDefault="00FD5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44" w:rsidRDefault="00FD5D44" w:rsidP="00420890">
    <w:pPr>
      <w:pStyle w:val="Header"/>
      <w:framePr w:wrap="auto" w:vAnchor="text" w:hAnchor="margin" w:xAlign="center" w:y="1"/>
      <w:rPr>
        <w:rStyle w:val="PageNumber"/>
      </w:rPr>
    </w:pPr>
  </w:p>
  <w:p w:rsidR="00FD5D44" w:rsidRDefault="00FD5D4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44" w:rsidRDefault="00FD5D44">
    <w:pPr>
      <w:pStyle w:val="Footer"/>
      <w:jc w:val="right"/>
    </w:pPr>
    <w:bookmarkStart w:id="0" w:name="specialiojiZyma"/>
    <w:r>
      <w:t xml:space="preserve"> 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52C"/>
    <w:multiLevelType w:val="hybridMultilevel"/>
    <w:tmpl w:val="B3A44E6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2A6C7C"/>
    <w:multiLevelType w:val="hybridMultilevel"/>
    <w:tmpl w:val="1C86B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254B"/>
    <w:multiLevelType w:val="hybridMultilevel"/>
    <w:tmpl w:val="C62E5A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F7F63"/>
    <w:multiLevelType w:val="hybridMultilevel"/>
    <w:tmpl w:val="BB7E7F4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BA"/>
    <w:rsid w:val="00005E04"/>
    <w:rsid w:val="00013B89"/>
    <w:rsid w:val="000229ED"/>
    <w:rsid w:val="000244F9"/>
    <w:rsid w:val="000425D5"/>
    <w:rsid w:val="00043824"/>
    <w:rsid w:val="00075353"/>
    <w:rsid w:val="0007603F"/>
    <w:rsid w:val="00080BF0"/>
    <w:rsid w:val="0008429E"/>
    <w:rsid w:val="00084347"/>
    <w:rsid w:val="0009001C"/>
    <w:rsid w:val="00094449"/>
    <w:rsid w:val="000C2D3A"/>
    <w:rsid w:val="000D3C28"/>
    <w:rsid w:val="000E0BC9"/>
    <w:rsid w:val="000E157D"/>
    <w:rsid w:val="000E287B"/>
    <w:rsid w:val="00127A9D"/>
    <w:rsid w:val="00131468"/>
    <w:rsid w:val="0015491A"/>
    <w:rsid w:val="00166DC4"/>
    <w:rsid w:val="00173122"/>
    <w:rsid w:val="001829EE"/>
    <w:rsid w:val="001874F1"/>
    <w:rsid w:val="00192003"/>
    <w:rsid w:val="001B3529"/>
    <w:rsid w:val="00203E4B"/>
    <w:rsid w:val="002046BA"/>
    <w:rsid w:val="002105B6"/>
    <w:rsid w:val="00215928"/>
    <w:rsid w:val="002273F0"/>
    <w:rsid w:val="00244ECD"/>
    <w:rsid w:val="00253A5C"/>
    <w:rsid w:val="00281260"/>
    <w:rsid w:val="00283382"/>
    <w:rsid w:val="002860B5"/>
    <w:rsid w:val="00294ED6"/>
    <w:rsid w:val="0029765F"/>
    <w:rsid w:val="002A3AAD"/>
    <w:rsid w:val="002A634F"/>
    <w:rsid w:val="002B3660"/>
    <w:rsid w:val="002C32A4"/>
    <w:rsid w:val="002C4E0B"/>
    <w:rsid w:val="002D5295"/>
    <w:rsid w:val="002F191A"/>
    <w:rsid w:val="002F4AA4"/>
    <w:rsid w:val="0032032B"/>
    <w:rsid w:val="003226D8"/>
    <w:rsid w:val="00342937"/>
    <w:rsid w:val="00385972"/>
    <w:rsid w:val="00392237"/>
    <w:rsid w:val="0039418C"/>
    <w:rsid w:val="003A7286"/>
    <w:rsid w:val="003C6E7C"/>
    <w:rsid w:val="003E413A"/>
    <w:rsid w:val="003E7B1E"/>
    <w:rsid w:val="003F65E8"/>
    <w:rsid w:val="00400279"/>
    <w:rsid w:val="00405531"/>
    <w:rsid w:val="0040712A"/>
    <w:rsid w:val="00407E04"/>
    <w:rsid w:val="00412531"/>
    <w:rsid w:val="00417AFA"/>
    <w:rsid w:val="00420665"/>
    <w:rsid w:val="00420890"/>
    <w:rsid w:val="0043485C"/>
    <w:rsid w:val="00484247"/>
    <w:rsid w:val="00485B9C"/>
    <w:rsid w:val="0049375E"/>
    <w:rsid w:val="004A006B"/>
    <w:rsid w:val="004A293B"/>
    <w:rsid w:val="004B209C"/>
    <w:rsid w:val="004B59BB"/>
    <w:rsid w:val="004D017F"/>
    <w:rsid w:val="004E23AB"/>
    <w:rsid w:val="004F0593"/>
    <w:rsid w:val="00501E38"/>
    <w:rsid w:val="0051218B"/>
    <w:rsid w:val="00514362"/>
    <w:rsid w:val="00543408"/>
    <w:rsid w:val="00551DAA"/>
    <w:rsid w:val="00552CD6"/>
    <w:rsid w:val="00555DA7"/>
    <w:rsid w:val="00562E71"/>
    <w:rsid w:val="00585BC7"/>
    <w:rsid w:val="005A3A39"/>
    <w:rsid w:val="005C54B9"/>
    <w:rsid w:val="005D4323"/>
    <w:rsid w:val="005E267E"/>
    <w:rsid w:val="005F636A"/>
    <w:rsid w:val="006126CC"/>
    <w:rsid w:val="006209B5"/>
    <w:rsid w:val="0063341C"/>
    <w:rsid w:val="00633973"/>
    <w:rsid w:val="006543CA"/>
    <w:rsid w:val="0067325C"/>
    <w:rsid w:val="00695FD0"/>
    <w:rsid w:val="006B61BF"/>
    <w:rsid w:val="006C37F8"/>
    <w:rsid w:val="006D63F3"/>
    <w:rsid w:val="006D7368"/>
    <w:rsid w:val="006F2141"/>
    <w:rsid w:val="006F24A1"/>
    <w:rsid w:val="007042D9"/>
    <w:rsid w:val="00706C14"/>
    <w:rsid w:val="0072394A"/>
    <w:rsid w:val="00724A93"/>
    <w:rsid w:val="00740143"/>
    <w:rsid w:val="007646A6"/>
    <w:rsid w:val="00766FA2"/>
    <w:rsid w:val="00771042"/>
    <w:rsid w:val="00774109"/>
    <w:rsid w:val="007878FA"/>
    <w:rsid w:val="007A2AB4"/>
    <w:rsid w:val="007A5888"/>
    <w:rsid w:val="007C37BB"/>
    <w:rsid w:val="007C5D40"/>
    <w:rsid w:val="007D2672"/>
    <w:rsid w:val="00815A76"/>
    <w:rsid w:val="00822886"/>
    <w:rsid w:val="008261C0"/>
    <w:rsid w:val="00826493"/>
    <w:rsid w:val="00837EC6"/>
    <w:rsid w:val="00853446"/>
    <w:rsid w:val="00854C72"/>
    <w:rsid w:val="008606FC"/>
    <w:rsid w:val="00864110"/>
    <w:rsid w:val="00867DFF"/>
    <w:rsid w:val="0089658F"/>
    <w:rsid w:val="008A480E"/>
    <w:rsid w:val="008A59DF"/>
    <w:rsid w:val="008C7368"/>
    <w:rsid w:val="008E1F0D"/>
    <w:rsid w:val="008F0974"/>
    <w:rsid w:val="00913494"/>
    <w:rsid w:val="0092161D"/>
    <w:rsid w:val="009216D3"/>
    <w:rsid w:val="0093187D"/>
    <w:rsid w:val="00941033"/>
    <w:rsid w:val="0095045D"/>
    <w:rsid w:val="00952043"/>
    <w:rsid w:val="00963366"/>
    <w:rsid w:val="00974BE5"/>
    <w:rsid w:val="00996331"/>
    <w:rsid w:val="009A4FD4"/>
    <w:rsid w:val="009A74BB"/>
    <w:rsid w:val="009C0C02"/>
    <w:rsid w:val="009C5648"/>
    <w:rsid w:val="009C6A71"/>
    <w:rsid w:val="009D114E"/>
    <w:rsid w:val="009D7EB2"/>
    <w:rsid w:val="00A02796"/>
    <w:rsid w:val="00A03C89"/>
    <w:rsid w:val="00A17111"/>
    <w:rsid w:val="00A25469"/>
    <w:rsid w:val="00A471A6"/>
    <w:rsid w:val="00A759FF"/>
    <w:rsid w:val="00A82450"/>
    <w:rsid w:val="00A90DEB"/>
    <w:rsid w:val="00AC79A5"/>
    <w:rsid w:val="00AD3874"/>
    <w:rsid w:val="00B07D7E"/>
    <w:rsid w:val="00B10EFA"/>
    <w:rsid w:val="00B11029"/>
    <w:rsid w:val="00B126C3"/>
    <w:rsid w:val="00B23028"/>
    <w:rsid w:val="00B3261C"/>
    <w:rsid w:val="00B35EE6"/>
    <w:rsid w:val="00B81515"/>
    <w:rsid w:val="00B83348"/>
    <w:rsid w:val="00B96398"/>
    <w:rsid w:val="00B970FF"/>
    <w:rsid w:val="00BA6F23"/>
    <w:rsid w:val="00BA758E"/>
    <w:rsid w:val="00BB7415"/>
    <w:rsid w:val="00BC2B4A"/>
    <w:rsid w:val="00BC5921"/>
    <w:rsid w:val="00BD0045"/>
    <w:rsid w:val="00BE319B"/>
    <w:rsid w:val="00BE580D"/>
    <w:rsid w:val="00C17019"/>
    <w:rsid w:val="00C628F4"/>
    <w:rsid w:val="00C844E9"/>
    <w:rsid w:val="00CA41B2"/>
    <w:rsid w:val="00CC49A1"/>
    <w:rsid w:val="00CD56AC"/>
    <w:rsid w:val="00CF4BDD"/>
    <w:rsid w:val="00CF5D55"/>
    <w:rsid w:val="00D07FEF"/>
    <w:rsid w:val="00D23299"/>
    <w:rsid w:val="00D247A3"/>
    <w:rsid w:val="00D379AB"/>
    <w:rsid w:val="00D5092E"/>
    <w:rsid w:val="00D61B1E"/>
    <w:rsid w:val="00D62F1D"/>
    <w:rsid w:val="00D705CA"/>
    <w:rsid w:val="00D82E3E"/>
    <w:rsid w:val="00D84415"/>
    <w:rsid w:val="00D86ABE"/>
    <w:rsid w:val="00DB4D21"/>
    <w:rsid w:val="00DD1A67"/>
    <w:rsid w:val="00DD2CEC"/>
    <w:rsid w:val="00DD7B54"/>
    <w:rsid w:val="00DE5349"/>
    <w:rsid w:val="00E11B80"/>
    <w:rsid w:val="00E153AA"/>
    <w:rsid w:val="00E2052A"/>
    <w:rsid w:val="00E22751"/>
    <w:rsid w:val="00E360C6"/>
    <w:rsid w:val="00E414B1"/>
    <w:rsid w:val="00E437D8"/>
    <w:rsid w:val="00E5361A"/>
    <w:rsid w:val="00E5503A"/>
    <w:rsid w:val="00E56B20"/>
    <w:rsid w:val="00E56C23"/>
    <w:rsid w:val="00E66D98"/>
    <w:rsid w:val="00E700BE"/>
    <w:rsid w:val="00EB6123"/>
    <w:rsid w:val="00EB76D2"/>
    <w:rsid w:val="00EC40D8"/>
    <w:rsid w:val="00EF4017"/>
    <w:rsid w:val="00EF4313"/>
    <w:rsid w:val="00F0174A"/>
    <w:rsid w:val="00F222F6"/>
    <w:rsid w:val="00F273A6"/>
    <w:rsid w:val="00F3462C"/>
    <w:rsid w:val="00F863A2"/>
    <w:rsid w:val="00F915A6"/>
    <w:rsid w:val="00FB6639"/>
    <w:rsid w:val="00FD39DE"/>
    <w:rsid w:val="00FD5D44"/>
    <w:rsid w:val="00FE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DiagramaDiagrama">
    <w:name w:val="Diagrama Diagrama Diagrama"/>
    <w:basedOn w:val="Normal"/>
    <w:uiPriority w:val="99"/>
    <w:rsid w:val="002046BA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046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6BA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046BA"/>
  </w:style>
  <w:style w:type="paragraph" w:styleId="Footer">
    <w:name w:val="footer"/>
    <w:basedOn w:val="Normal"/>
    <w:link w:val="FooterChar"/>
    <w:uiPriority w:val="99"/>
    <w:rsid w:val="002046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46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8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8FA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C17019"/>
    <w:pPr>
      <w:ind w:left="720"/>
    </w:pPr>
  </w:style>
  <w:style w:type="paragraph" w:styleId="NoSpacing">
    <w:name w:val="No Spacing"/>
    <w:uiPriority w:val="99"/>
    <w:qFormat/>
    <w:rsid w:val="009216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1217</TotalTime>
  <Pages>1</Pages>
  <Words>791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</dc:creator>
  <cp:keywords/>
  <dc:description/>
  <cp:lastModifiedBy>TOP</cp:lastModifiedBy>
  <cp:revision>68</cp:revision>
  <cp:lastPrinted>2018-01-08T13:40:00Z</cp:lastPrinted>
  <dcterms:created xsi:type="dcterms:W3CDTF">2011-06-15T08:10:00Z</dcterms:created>
  <dcterms:modified xsi:type="dcterms:W3CDTF">2018-05-16T13:25:00Z</dcterms:modified>
</cp:coreProperties>
</file>