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AB" w:rsidRDefault="00411FAB" w:rsidP="00412531">
      <w:pPr>
        <w:rPr>
          <w:rFonts w:ascii="Palemonas" w:hAnsi="Palemonas" w:cs="Palemonas"/>
        </w:rPr>
      </w:pPr>
    </w:p>
    <w:tbl>
      <w:tblPr>
        <w:tblW w:w="13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2"/>
        <w:gridCol w:w="4058"/>
        <w:gridCol w:w="1440"/>
        <w:gridCol w:w="2444"/>
        <w:gridCol w:w="2444"/>
        <w:gridCol w:w="2444"/>
      </w:tblGrid>
      <w:tr w:rsidR="00411FAB" w:rsidRPr="0039418C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jc w:val="center"/>
              <w:rPr>
                <w:lang w:eastAsia="en-US"/>
              </w:rPr>
            </w:pPr>
          </w:p>
          <w:p w:rsidR="00411FAB" w:rsidRPr="00043824" w:rsidRDefault="00411FAB" w:rsidP="00C7286F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Eil.</w:t>
            </w:r>
          </w:p>
          <w:p w:rsidR="00411FAB" w:rsidRPr="00043824" w:rsidRDefault="00411FAB" w:rsidP="00C7286F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Nr.</w:t>
            </w:r>
          </w:p>
        </w:tc>
        <w:tc>
          <w:tcPr>
            <w:tcW w:w="4058" w:type="dxa"/>
          </w:tcPr>
          <w:p w:rsidR="00411FAB" w:rsidRPr="00043824" w:rsidRDefault="00411FAB" w:rsidP="00C7286F">
            <w:pPr>
              <w:rPr>
                <w:lang w:eastAsia="en-US"/>
              </w:rPr>
            </w:pPr>
          </w:p>
          <w:p w:rsidR="00411FAB" w:rsidRPr="00043824" w:rsidRDefault="00411FAB" w:rsidP="00C7286F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Pareigybės pavadinimas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>*Pareigybių skaičius</w:t>
            </w:r>
          </w:p>
          <w:p w:rsidR="00411FAB" w:rsidRPr="0039418C" w:rsidRDefault="00411FAB" w:rsidP="00C7286F">
            <w:pPr>
              <w:jc w:val="center"/>
              <w:rPr>
                <w:lang w:eastAsia="lt-LT"/>
              </w:rPr>
            </w:pPr>
            <w:r w:rsidRPr="0039418C">
              <w:rPr>
                <w:sz w:val="22"/>
                <w:szCs w:val="22"/>
                <w:lang w:eastAsia="lt-LT"/>
              </w:rPr>
              <w:t>nuo</w:t>
            </w:r>
          </w:p>
          <w:p w:rsidR="00411FAB" w:rsidRPr="0039418C" w:rsidRDefault="00411FAB" w:rsidP="00C7286F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sz w:val="22"/>
                <w:szCs w:val="22"/>
                <w:lang w:eastAsia="lt-LT"/>
              </w:rPr>
              <w:t>201</w:t>
            </w:r>
            <w:r>
              <w:rPr>
                <w:sz w:val="22"/>
                <w:szCs w:val="22"/>
                <w:lang w:eastAsia="lt-LT"/>
              </w:rPr>
              <w:t>8</w:t>
            </w:r>
            <w:r w:rsidRPr="0039418C">
              <w:rPr>
                <w:sz w:val="22"/>
                <w:szCs w:val="22"/>
                <w:lang w:eastAsia="lt-LT"/>
              </w:rPr>
              <w:t>-0</w:t>
            </w:r>
            <w:r>
              <w:rPr>
                <w:sz w:val="22"/>
                <w:szCs w:val="22"/>
                <w:lang w:eastAsia="lt-LT"/>
              </w:rPr>
              <w:t>9</w:t>
            </w:r>
            <w:r w:rsidRPr="0039418C">
              <w:rPr>
                <w:sz w:val="22"/>
                <w:szCs w:val="22"/>
                <w:lang w:eastAsia="lt-LT"/>
              </w:rPr>
              <w:t>-01</w:t>
            </w:r>
          </w:p>
        </w:tc>
        <w:tc>
          <w:tcPr>
            <w:tcW w:w="2444" w:type="dxa"/>
          </w:tcPr>
          <w:p w:rsidR="00411FAB" w:rsidRPr="0039418C" w:rsidRDefault="00411FAB" w:rsidP="00C7286F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Vidutinis mėnesio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 xml:space="preserve">bruto darbo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 xml:space="preserve">užmokestis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>už 201</w:t>
            </w:r>
            <w:r>
              <w:rPr>
                <w:color w:val="000000"/>
                <w:sz w:val="22"/>
                <w:szCs w:val="22"/>
                <w:lang w:eastAsia="lt-LT"/>
              </w:rPr>
              <w:t>8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m.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I ketv.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Eur</w:t>
            </w:r>
          </w:p>
        </w:tc>
        <w:tc>
          <w:tcPr>
            <w:tcW w:w="2444" w:type="dxa"/>
          </w:tcPr>
          <w:p w:rsidR="00411FAB" w:rsidRPr="0039418C" w:rsidRDefault="00411FAB" w:rsidP="00C7286F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Vidutinis mėnesio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 xml:space="preserve">bruto darbo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 xml:space="preserve">užmokestis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>už 201</w:t>
            </w:r>
            <w:r>
              <w:rPr>
                <w:color w:val="000000"/>
                <w:sz w:val="22"/>
                <w:szCs w:val="22"/>
                <w:lang w:eastAsia="lt-LT"/>
              </w:rPr>
              <w:t>8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m.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II ketv.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Eur</w:t>
            </w:r>
          </w:p>
        </w:tc>
        <w:tc>
          <w:tcPr>
            <w:tcW w:w="2444" w:type="dxa"/>
          </w:tcPr>
          <w:p w:rsidR="00411FAB" w:rsidRPr="0039418C" w:rsidRDefault="00411FAB" w:rsidP="00C7286F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Vidutinis mėnesio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 xml:space="preserve">bruto darbo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 xml:space="preserve">užmokestis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>už 201</w:t>
            </w:r>
            <w:r>
              <w:rPr>
                <w:color w:val="000000"/>
                <w:sz w:val="22"/>
                <w:szCs w:val="22"/>
                <w:lang w:eastAsia="lt-LT"/>
              </w:rPr>
              <w:t>8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m.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III ketv.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Eur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8A6DD0">
            <w:pPr>
              <w:rPr>
                <w:lang w:eastAsia="en-US"/>
              </w:rPr>
            </w:pPr>
          </w:p>
        </w:tc>
        <w:tc>
          <w:tcPr>
            <w:tcW w:w="12830" w:type="dxa"/>
            <w:gridSpan w:val="5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ETATAI, FINANSUOJAMI IŠ SPECIALIOSIOS TIKSLINĖS DOTACIJOS - MOKINIO KREPŠELIUI IR SAVIVALDYBĖS BIUDŽETO SKIRTŲ LĖŠŲ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043824" w:rsidRDefault="00411FAB" w:rsidP="00C7286F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Direktorius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1041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1156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043824" w:rsidRDefault="00411FAB" w:rsidP="00C7286F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Direktoriaus pavaduotojas ugdymui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947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043824" w:rsidRDefault="00411FAB" w:rsidP="00C7286F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Meninio ugdymo mokytojas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043824" w:rsidRDefault="00411FAB" w:rsidP="00C7286F">
            <w:pPr>
              <w:rPr>
                <w:lang w:eastAsia="en-US"/>
              </w:rPr>
            </w:pPr>
            <w:r>
              <w:rPr>
                <w:lang w:eastAsia="en-US"/>
              </w:rPr>
              <w:t>Logopedas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043824" w:rsidRDefault="00411FAB" w:rsidP="00C7286F">
            <w:pPr>
              <w:rPr>
                <w:lang w:eastAsia="en-US"/>
              </w:rPr>
            </w:pPr>
            <w:r>
              <w:rPr>
                <w:lang w:eastAsia="en-US"/>
              </w:rPr>
              <w:t>Specialusis pedagogas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043824" w:rsidRDefault="00411FAB" w:rsidP="00C7286F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Priešmokyklinio ugdymo pedagogas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043824" w:rsidRDefault="00411FAB" w:rsidP="00C7286F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 xml:space="preserve">Judesio korekcijos </w:t>
            </w:r>
            <w:r>
              <w:rPr>
                <w:lang w:eastAsia="en-US"/>
              </w:rPr>
              <w:t>mokytojas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043824" w:rsidRDefault="00411FAB" w:rsidP="00C7286F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 xml:space="preserve">Auklėtojas  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8A6DD0">
            <w:pPr>
              <w:rPr>
                <w:lang w:eastAsia="en-US"/>
              </w:rPr>
            </w:pPr>
          </w:p>
        </w:tc>
        <w:tc>
          <w:tcPr>
            <w:tcW w:w="12830" w:type="dxa"/>
            <w:gridSpan w:val="5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ETATAI, FINANSUOJAMI IŠ SAVIVALDYBĖS BIUDŽETO SKIRTŲ LĖŠŲ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Vyriausiasis buhalteris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1022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1022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Direktoriaus pavaduotojas ūkiui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845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Apskaitininkas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Raštinės (archyvo) vedėjas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Duomenų bazių tvarkytojas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Dietistas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Auklėtojo padėjėjas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39418C"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Sandėlininkas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Virėjas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Pagalbinis virtuvės darbininkas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Pastatų ir sistemos priežiūros, einamojo remonto darbininkas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Sargas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Valytojas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</w:tr>
      <w:tr w:rsidR="00411FAB">
        <w:trPr>
          <w:jc w:val="center"/>
        </w:trPr>
        <w:tc>
          <w:tcPr>
            <w:tcW w:w="842" w:type="dxa"/>
          </w:tcPr>
          <w:p w:rsidR="00411FAB" w:rsidRPr="00043824" w:rsidRDefault="00411FAB" w:rsidP="00C7286F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411FAB" w:rsidRPr="0039418C" w:rsidRDefault="00411FAB" w:rsidP="00C7286F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Aplinkos priežūros darbininkas</w:t>
            </w:r>
          </w:p>
        </w:tc>
        <w:tc>
          <w:tcPr>
            <w:tcW w:w="1440" w:type="dxa"/>
          </w:tcPr>
          <w:p w:rsidR="00411FAB" w:rsidRPr="0039418C" w:rsidRDefault="00411FAB" w:rsidP="00C7286F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444" w:type="dxa"/>
          </w:tcPr>
          <w:p w:rsidR="00411FAB" w:rsidRDefault="00411FAB" w:rsidP="00C7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</w:tbl>
    <w:p w:rsidR="00411FAB" w:rsidRDefault="00411FAB" w:rsidP="008A6DD0">
      <w:pPr>
        <w:jc w:val="center"/>
        <w:rPr>
          <w:rFonts w:ascii="Palemonas" w:hAnsi="Palemonas" w:cs="Palemonas"/>
        </w:rPr>
      </w:pPr>
    </w:p>
    <w:p w:rsidR="00411FAB" w:rsidRDefault="00411FAB" w:rsidP="00E63AAF">
      <w:pPr>
        <w:ind w:firstLine="1296"/>
        <w:rPr>
          <w:rFonts w:ascii="Palemonas" w:hAnsi="Palemonas" w:cs="Palemonas"/>
        </w:rPr>
      </w:pPr>
      <w:r>
        <w:rPr>
          <w:rFonts w:ascii="Palemonas" w:hAnsi="Palemonas" w:cs="Palemonas"/>
        </w:rPr>
        <w:t xml:space="preserve">*Užimtų pareigybių skaičius </w:t>
      </w:r>
    </w:p>
    <w:p w:rsidR="00411FAB" w:rsidRDefault="00411FAB" w:rsidP="00412531">
      <w:pPr>
        <w:rPr>
          <w:rFonts w:ascii="Palemonas" w:hAnsi="Palemonas" w:cs="Palemonas"/>
        </w:rPr>
      </w:pPr>
    </w:p>
    <w:sectPr w:rsidR="00411FAB" w:rsidSect="00467308">
      <w:headerReference w:type="default" r:id="rId7"/>
      <w:headerReference w:type="first" r:id="rId8"/>
      <w:footerReference w:type="first" r:id="rId9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AB" w:rsidRDefault="00411FAB">
      <w:r>
        <w:separator/>
      </w:r>
    </w:p>
  </w:endnote>
  <w:endnote w:type="continuationSeparator" w:id="0">
    <w:p w:rsidR="00411FAB" w:rsidRDefault="0041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B" w:rsidRDefault="00411FAB">
    <w:pPr>
      <w:pStyle w:val="Footer"/>
      <w:jc w:val="right"/>
    </w:pPr>
    <w:bookmarkStart w:id="1" w:name="sukurimoNr"/>
    <w:r>
      <w:t xml:space="preserve"> 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AB" w:rsidRDefault="00411FAB">
      <w:r>
        <w:separator/>
      </w:r>
    </w:p>
  </w:footnote>
  <w:footnote w:type="continuationSeparator" w:id="0">
    <w:p w:rsidR="00411FAB" w:rsidRDefault="00411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B" w:rsidRDefault="00411FAB" w:rsidP="00420890">
    <w:pPr>
      <w:pStyle w:val="Header"/>
      <w:framePr w:wrap="auto" w:vAnchor="text" w:hAnchor="margin" w:xAlign="center" w:y="1"/>
      <w:rPr>
        <w:rStyle w:val="PageNumber"/>
      </w:rPr>
    </w:pPr>
  </w:p>
  <w:p w:rsidR="00411FAB" w:rsidRDefault="00411FA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B" w:rsidRDefault="00411FAB">
    <w:pPr>
      <w:pStyle w:val="Footer"/>
      <w:jc w:val="right"/>
    </w:pPr>
    <w:bookmarkStart w:id="0" w:name="specialiojiZyma"/>
    <w:r>
      <w:t xml:space="preserve"> 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34E"/>
    <w:multiLevelType w:val="hybridMultilevel"/>
    <w:tmpl w:val="8C16D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5A752C"/>
    <w:multiLevelType w:val="hybridMultilevel"/>
    <w:tmpl w:val="B3A44E6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2A6C7C"/>
    <w:multiLevelType w:val="hybridMultilevel"/>
    <w:tmpl w:val="1C86B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254B"/>
    <w:multiLevelType w:val="hybridMultilevel"/>
    <w:tmpl w:val="C62E5A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E0798"/>
    <w:multiLevelType w:val="hybridMultilevel"/>
    <w:tmpl w:val="E42281C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4F7F63"/>
    <w:multiLevelType w:val="hybridMultilevel"/>
    <w:tmpl w:val="BB7E7F4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180672"/>
    <w:multiLevelType w:val="hybridMultilevel"/>
    <w:tmpl w:val="EF7C1CB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BA"/>
    <w:rsid w:val="00005E04"/>
    <w:rsid w:val="00013B89"/>
    <w:rsid w:val="000229ED"/>
    <w:rsid w:val="000244F9"/>
    <w:rsid w:val="000425D5"/>
    <w:rsid w:val="00043824"/>
    <w:rsid w:val="00075353"/>
    <w:rsid w:val="0007603F"/>
    <w:rsid w:val="00080BF0"/>
    <w:rsid w:val="0008429E"/>
    <w:rsid w:val="00084347"/>
    <w:rsid w:val="0009001C"/>
    <w:rsid w:val="00094449"/>
    <w:rsid w:val="000C2D3A"/>
    <w:rsid w:val="000D3C28"/>
    <w:rsid w:val="000E0BC9"/>
    <w:rsid w:val="000E157D"/>
    <w:rsid w:val="000E287B"/>
    <w:rsid w:val="00127A9D"/>
    <w:rsid w:val="00131468"/>
    <w:rsid w:val="0015491A"/>
    <w:rsid w:val="001631E0"/>
    <w:rsid w:val="00166DC4"/>
    <w:rsid w:val="00173122"/>
    <w:rsid w:val="001829EE"/>
    <w:rsid w:val="001874F1"/>
    <w:rsid w:val="00192003"/>
    <w:rsid w:val="001B3529"/>
    <w:rsid w:val="001E2E4B"/>
    <w:rsid w:val="00203E4B"/>
    <w:rsid w:val="002046BA"/>
    <w:rsid w:val="002105B6"/>
    <w:rsid w:val="00215928"/>
    <w:rsid w:val="002273F0"/>
    <w:rsid w:val="00244ECD"/>
    <w:rsid w:val="00253A5C"/>
    <w:rsid w:val="00281260"/>
    <w:rsid w:val="00283382"/>
    <w:rsid w:val="002860B5"/>
    <w:rsid w:val="00294ED6"/>
    <w:rsid w:val="0029765F"/>
    <w:rsid w:val="002A3AAD"/>
    <w:rsid w:val="002A634F"/>
    <w:rsid w:val="002B3660"/>
    <w:rsid w:val="002C32A4"/>
    <w:rsid w:val="002C4E0B"/>
    <w:rsid w:val="002D5295"/>
    <w:rsid w:val="002F191A"/>
    <w:rsid w:val="002F4AA4"/>
    <w:rsid w:val="0032032B"/>
    <w:rsid w:val="003226D8"/>
    <w:rsid w:val="00342937"/>
    <w:rsid w:val="00385972"/>
    <w:rsid w:val="00392237"/>
    <w:rsid w:val="0039418C"/>
    <w:rsid w:val="003A7286"/>
    <w:rsid w:val="003C6E7C"/>
    <w:rsid w:val="003E3D42"/>
    <w:rsid w:val="003E413A"/>
    <w:rsid w:val="003E7B1E"/>
    <w:rsid w:val="003F65E8"/>
    <w:rsid w:val="00400279"/>
    <w:rsid w:val="00405531"/>
    <w:rsid w:val="0040712A"/>
    <w:rsid w:val="00407E04"/>
    <w:rsid w:val="00411FAB"/>
    <w:rsid w:val="00412531"/>
    <w:rsid w:val="00417AFA"/>
    <w:rsid w:val="00420665"/>
    <w:rsid w:val="00420890"/>
    <w:rsid w:val="0043485C"/>
    <w:rsid w:val="00442142"/>
    <w:rsid w:val="00467308"/>
    <w:rsid w:val="00484247"/>
    <w:rsid w:val="00485B9C"/>
    <w:rsid w:val="0049375E"/>
    <w:rsid w:val="004A006B"/>
    <w:rsid w:val="004A293B"/>
    <w:rsid w:val="004A777F"/>
    <w:rsid w:val="004B209C"/>
    <w:rsid w:val="004B59BB"/>
    <w:rsid w:val="004D017F"/>
    <w:rsid w:val="004E23AB"/>
    <w:rsid w:val="004F0593"/>
    <w:rsid w:val="00501E38"/>
    <w:rsid w:val="0051218B"/>
    <w:rsid w:val="00514362"/>
    <w:rsid w:val="00543408"/>
    <w:rsid w:val="00551DAA"/>
    <w:rsid w:val="00552CD6"/>
    <w:rsid w:val="00555DA7"/>
    <w:rsid w:val="005571A1"/>
    <w:rsid w:val="00562E71"/>
    <w:rsid w:val="00585BC7"/>
    <w:rsid w:val="0059418F"/>
    <w:rsid w:val="005A3A39"/>
    <w:rsid w:val="005C54B9"/>
    <w:rsid w:val="005D4323"/>
    <w:rsid w:val="005E267E"/>
    <w:rsid w:val="005F636A"/>
    <w:rsid w:val="006126CC"/>
    <w:rsid w:val="006209B5"/>
    <w:rsid w:val="0063341C"/>
    <w:rsid w:val="00633973"/>
    <w:rsid w:val="006543CA"/>
    <w:rsid w:val="0067325C"/>
    <w:rsid w:val="00695FD0"/>
    <w:rsid w:val="006B61BF"/>
    <w:rsid w:val="006C37F8"/>
    <w:rsid w:val="006D63F3"/>
    <w:rsid w:val="006D7368"/>
    <w:rsid w:val="006F2141"/>
    <w:rsid w:val="006F24A1"/>
    <w:rsid w:val="007042D9"/>
    <w:rsid w:val="00706C14"/>
    <w:rsid w:val="0072394A"/>
    <w:rsid w:val="00724A93"/>
    <w:rsid w:val="00740143"/>
    <w:rsid w:val="00754900"/>
    <w:rsid w:val="007646A6"/>
    <w:rsid w:val="00766FA2"/>
    <w:rsid w:val="00771042"/>
    <w:rsid w:val="00774109"/>
    <w:rsid w:val="007878FA"/>
    <w:rsid w:val="007A2AB4"/>
    <w:rsid w:val="007A5888"/>
    <w:rsid w:val="007C37BB"/>
    <w:rsid w:val="007C5D40"/>
    <w:rsid w:val="007D2672"/>
    <w:rsid w:val="00815A76"/>
    <w:rsid w:val="00822886"/>
    <w:rsid w:val="008261C0"/>
    <w:rsid w:val="00826493"/>
    <w:rsid w:val="00837EC6"/>
    <w:rsid w:val="00853446"/>
    <w:rsid w:val="00854C72"/>
    <w:rsid w:val="008606FC"/>
    <w:rsid w:val="00864110"/>
    <w:rsid w:val="00867DFF"/>
    <w:rsid w:val="0089658F"/>
    <w:rsid w:val="008A480E"/>
    <w:rsid w:val="008A59DF"/>
    <w:rsid w:val="008A6DD0"/>
    <w:rsid w:val="008C7368"/>
    <w:rsid w:val="008E1F0D"/>
    <w:rsid w:val="008F0974"/>
    <w:rsid w:val="00913494"/>
    <w:rsid w:val="0092161D"/>
    <w:rsid w:val="009216D3"/>
    <w:rsid w:val="00930482"/>
    <w:rsid w:val="0093187D"/>
    <w:rsid w:val="00931FD3"/>
    <w:rsid w:val="00941033"/>
    <w:rsid w:val="0095045D"/>
    <w:rsid w:val="00952043"/>
    <w:rsid w:val="00963366"/>
    <w:rsid w:val="00974BE5"/>
    <w:rsid w:val="00996331"/>
    <w:rsid w:val="009A4FD4"/>
    <w:rsid w:val="009A6557"/>
    <w:rsid w:val="009A74BB"/>
    <w:rsid w:val="009C0C02"/>
    <w:rsid w:val="009C5648"/>
    <w:rsid w:val="009C6A71"/>
    <w:rsid w:val="009D114E"/>
    <w:rsid w:val="009D7EB2"/>
    <w:rsid w:val="00A02796"/>
    <w:rsid w:val="00A03C89"/>
    <w:rsid w:val="00A17111"/>
    <w:rsid w:val="00A25469"/>
    <w:rsid w:val="00A471A6"/>
    <w:rsid w:val="00A759FF"/>
    <w:rsid w:val="00A82450"/>
    <w:rsid w:val="00A90DEB"/>
    <w:rsid w:val="00AA111A"/>
    <w:rsid w:val="00AC79A5"/>
    <w:rsid w:val="00AD3874"/>
    <w:rsid w:val="00B07D7E"/>
    <w:rsid w:val="00B10EFA"/>
    <w:rsid w:val="00B11029"/>
    <w:rsid w:val="00B126C3"/>
    <w:rsid w:val="00B23028"/>
    <w:rsid w:val="00B3261C"/>
    <w:rsid w:val="00B35EE6"/>
    <w:rsid w:val="00B81515"/>
    <w:rsid w:val="00B83348"/>
    <w:rsid w:val="00B96398"/>
    <w:rsid w:val="00B970FF"/>
    <w:rsid w:val="00BA233E"/>
    <w:rsid w:val="00BA6F23"/>
    <w:rsid w:val="00BA758E"/>
    <w:rsid w:val="00BB7415"/>
    <w:rsid w:val="00BC22B9"/>
    <w:rsid w:val="00BC2B4A"/>
    <w:rsid w:val="00BC5921"/>
    <w:rsid w:val="00BD0045"/>
    <w:rsid w:val="00BE319B"/>
    <w:rsid w:val="00BE580D"/>
    <w:rsid w:val="00C17019"/>
    <w:rsid w:val="00C628F4"/>
    <w:rsid w:val="00C7286F"/>
    <w:rsid w:val="00C844E9"/>
    <w:rsid w:val="00C86EF4"/>
    <w:rsid w:val="00CA41B2"/>
    <w:rsid w:val="00CC49A1"/>
    <w:rsid w:val="00CD56AC"/>
    <w:rsid w:val="00CF4BDD"/>
    <w:rsid w:val="00CF5D55"/>
    <w:rsid w:val="00D07FEF"/>
    <w:rsid w:val="00D23299"/>
    <w:rsid w:val="00D247A3"/>
    <w:rsid w:val="00D379AB"/>
    <w:rsid w:val="00D5092E"/>
    <w:rsid w:val="00D61B1E"/>
    <w:rsid w:val="00D62F1D"/>
    <w:rsid w:val="00D705CA"/>
    <w:rsid w:val="00D82E3E"/>
    <w:rsid w:val="00D84415"/>
    <w:rsid w:val="00D86ABE"/>
    <w:rsid w:val="00DB4D21"/>
    <w:rsid w:val="00DD1A67"/>
    <w:rsid w:val="00DD2CEC"/>
    <w:rsid w:val="00DD7B54"/>
    <w:rsid w:val="00DE5349"/>
    <w:rsid w:val="00E11B80"/>
    <w:rsid w:val="00E120D4"/>
    <w:rsid w:val="00E153AA"/>
    <w:rsid w:val="00E2052A"/>
    <w:rsid w:val="00E22751"/>
    <w:rsid w:val="00E33C59"/>
    <w:rsid w:val="00E360C6"/>
    <w:rsid w:val="00E414B1"/>
    <w:rsid w:val="00E437D8"/>
    <w:rsid w:val="00E5361A"/>
    <w:rsid w:val="00E5503A"/>
    <w:rsid w:val="00E56B20"/>
    <w:rsid w:val="00E56C23"/>
    <w:rsid w:val="00E63AAF"/>
    <w:rsid w:val="00E66D98"/>
    <w:rsid w:val="00E700BE"/>
    <w:rsid w:val="00EB6123"/>
    <w:rsid w:val="00EB76D2"/>
    <w:rsid w:val="00EC40D8"/>
    <w:rsid w:val="00EF4017"/>
    <w:rsid w:val="00EF4313"/>
    <w:rsid w:val="00F0174A"/>
    <w:rsid w:val="00F222F6"/>
    <w:rsid w:val="00F273A6"/>
    <w:rsid w:val="00F3462C"/>
    <w:rsid w:val="00F863A2"/>
    <w:rsid w:val="00F915A6"/>
    <w:rsid w:val="00FB6639"/>
    <w:rsid w:val="00FD39DE"/>
    <w:rsid w:val="00FD5D44"/>
    <w:rsid w:val="00FE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aDiagramaDiagrama">
    <w:name w:val="Diagrama Diagrama Diagrama"/>
    <w:basedOn w:val="Normal"/>
    <w:uiPriority w:val="99"/>
    <w:rsid w:val="002046BA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046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6BA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046BA"/>
  </w:style>
  <w:style w:type="paragraph" w:styleId="Footer">
    <w:name w:val="footer"/>
    <w:basedOn w:val="Normal"/>
    <w:link w:val="FooterChar"/>
    <w:uiPriority w:val="99"/>
    <w:rsid w:val="002046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46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8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8FA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C17019"/>
    <w:pPr>
      <w:ind w:left="720"/>
    </w:pPr>
  </w:style>
  <w:style w:type="paragraph" w:styleId="NoSpacing">
    <w:name w:val="No Spacing"/>
    <w:uiPriority w:val="99"/>
    <w:qFormat/>
    <w:rsid w:val="009216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1259</TotalTime>
  <Pages>1</Pages>
  <Words>865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</dc:creator>
  <cp:keywords/>
  <dc:description/>
  <cp:lastModifiedBy>TOP</cp:lastModifiedBy>
  <cp:revision>73</cp:revision>
  <cp:lastPrinted>2018-10-15T09:53:00Z</cp:lastPrinted>
  <dcterms:created xsi:type="dcterms:W3CDTF">2011-06-15T08:10:00Z</dcterms:created>
  <dcterms:modified xsi:type="dcterms:W3CDTF">2018-10-16T14:38:00Z</dcterms:modified>
</cp:coreProperties>
</file>